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CE" w:rsidRDefault="00CD617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25pt;margin-top:83.25pt;width:404.25pt;height:586.5pt;z-index:251657216;mso-position-horizontal-relative:page;mso-position-vertical-relative:page" filled="f" stroked="f">
            <v:textbox>
              <w:txbxContent>
                <w:p w:rsidR="00702006" w:rsidRPr="000F1BB2" w:rsidRDefault="00702006" w:rsidP="00702006">
                  <w:pPr>
                    <w:pStyle w:val="Titolo1"/>
                    <w:rPr>
                      <w:sz w:val="96"/>
                      <w:szCs w:val="96"/>
                    </w:rPr>
                  </w:pPr>
                  <w:r w:rsidRPr="000F1BB2">
                    <w:rPr>
                      <w:sz w:val="96"/>
                      <w:szCs w:val="96"/>
                    </w:rPr>
                    <w:t>MONTANARA CUP</w:t>
                  </w:r>
                </w:p>
                <w:p w:rsidR="00702006" w:rsidRPr="00702006" w:rsidRDefault="00702006" w:rsidP="00702006">
                  <w:pPr>
                    <w:pStyle w:val="Titolo2"/>
                    <w:rPr>
                      <w:sz w:val="96"/>
                      <w:szCs w:val="96"/>
                    </w:rPr>
                  </w:pPr>
                  <w:r w:rsidRPr="00702006">
                    <w:rPr>
                      <w:sz w:val="96"/>
                      <w:szCs w:val="96"/>
                    </w:rPr>
                    <w:t>Sabato 21 Aprile</w:t>
                  </w:r>
                </w:p>
                <w:p w:rsidR="00702006" w:rsidRPr="00702006" w:rsidRDefault="00702006" w:rsidP="00702006">
                  <w:pPr>
                    <w:pStyle w:val="Titolo3"/>
                    <w:rPr>
                      <w:sz w:val="52"/>
                      <w:szCs w:val="52"/>
                    </w:rPr>
                  </w:pPr>
                  <w:r w:rsidRPr="00702006">
                    <w:rPr>
                      <w:sz w:val="52"/>
                      <w:szCs w:val="52"/>
                    </w:rPr>
                    <w:t>Ore 15.00</w:t>
                  </w:r>
                </w:p>
                <w:p w:rsidR="00702006" w:rsidRDefault="00702006" w:rsidP="00702006"/>
                <w:p w:rsidR="00702006" w:rsidRDefault="00702006" w:rsidP="00702006"/>
                <w:p w:rsidR="00702006" w:rsidRDefault="0052025E" w:rsidP="0070200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11580" cy="1211580"/>
                        <wp:effectExtent l="19050" t="0" r="7620" b="0"/>
                        <wp:docPr id="2" name="Immagine 1" descr="Descrizione: http://icsalvodacquistoparma.gov.it/wp-content/uploads/sites/98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Descrizione: http://icsalvodacquistoparma.gov.it/wp-content/uploads/sites/98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006">
                    <w:rPr>
                      <w:noProof/>
                      <w:lang w:eastAsia="it-IT"/>
                    </w:rPr>
                    <w:t xml:space="preserve"> </w:t>
                  </w:r>
                  <w:r w:rsidR="000F1BB2">
                    <w:rPr>
                      <w:noProof/>
                      <w:lang w:eastAsia="it-IT"/>
                    </w:rPr>
                    <w:t xml:space="preserve">    </w:t>
                  </w:r>
                  <w:r w:rsidR="00702006">
                    <w:rPr>
                      <w:noProof/>
                      <w:lang w:eastAsia="it-IT"/>
                    </w:rPr>
                    <w:tab/>
                    <w:t xml:space="preserve">  </w:t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71600" cy="1188720"/>
                        <wp:effectExtent l="19050" t="0" r="0" b="0"/>
                        <wp:docPr id="4" name="Immagine 2" descr="Descrizione: C:\Users\Gabriele.Gabriele-PC\Pictures\2016-12-17 logoAlga\logoAlga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Descrizione: C:\Users\Gabriele.Gabriele-PC\Pictures\2016-12-17 logoAlga\logoAlga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006">
                    <w:rPr>
                      <w:noProof/>
                      <w:lang w:eastAsia="it-IT"/>
                    </w:rPr>
                    <w:t xml:space="preserve">  </w:t>
                  </w:r>
                  <w:r w:rsidR="000F1BB2">
                    <w:rPr>
                      <w:noProof/>
                      <w:lang w:eastAsia="it-IT"/>
                    </w:rPr>
                    <w:t xml:space="preserve">          </w:t>
                  </w:r>
                  <w:r w:rsidR="00702006">
                    <w:rPr>
                      <w:noProof/>
                      <w:lang w:eastAsia="it-IT"/>
                    </w:rPr>
                    <w:t xml:space="preserve">   </w:t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89660" cy="1219200"/>
                        <wp:effectExtent l="19050" t="0" r="0" b="0"/>
                        <wp:docPr id="6" name="Immagine 4" descr="Descrizione: C:\Users\Gabriele.Gabriele-PC\Pictures\2016-12-17 logoAudax16\logoAudax16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Descrizione: C:\Users\Gabriele.Gabriele-PC\Pictures\2016-12-17 logoAudax16\logoAudax16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2006" w:rsidRDefault="00702006" w:rsidP="00702006"/>
                <w:p w:rsidR="00702006" w:rsidRDefault="00702006" w:rsidP="00702006"/>
                <w:p w:rsidR="00702006" w:rsidRDefault="00702006" w:rsidP="00702006"/>
                <w:p w:rsidR="00702006" w:rsidRDefault="00702006" w:rsidP="00702006">
                  <w:pPr>
                    <w:jc w:val="both"/>
                  </w:pPr>
                  <w:r w:rsidRPr="000F1BB2">
                    <w:rPr>
                      <w:sz w:val="40"/>
                      <w:szCs w:val="40"/>
                    </w:rPr>
                    <w:t>A grande richiesta tornano le Olimpiadi del quartiere per gli atleti nati nel 2007 e seguenti. Presso il Palasport SALVO D’ACQUISTO si svolgerà il circuito di abilità alla pallavolo individuale e a squadre per gli alunni della scuola RODARI e MARTIRI DI CEFALONIA</w:t>
                  </w:r>
                  <w:r>
                    <w:br/>
                    <w:t>.</w:t>
                  </w:r>
                </w:p>
                <w:p w:rsidR="00702006" w:rsidRDefault="00702006" w:rsidP="00702006">
                  <w:pPr>
                    <w:jc w:val="both"/>
                  </w:pPr>
                </w:p>
                <w:p w:rsidR="00702006" w:rsidRPr="00702006" w:rsidRDefault="00702006" w:rsidP="00702006">
                  <w:pPr>
                    <w:pStyle w:val="Tuttomaiuscole"/>
                    <w:rPr>
                      <w:sz w:val="48"/>
                      <w:szCs w:val="48"/>
                    </w:rPr>
                  </w:pPr>
                  <w:r w:rsidRPr="00702006">
                    <w:rPr>
                      <w:sz w:val="48"/>
                      <w:szCs w:val="48"/>
                    </w:rPr>
                    <w:t>ALGA</w:t>
                  </w:r>
                  <w:r w:rsidRPr="00702006"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 w:rsidRPr="00702006">
                    <w:rPr>
                      <w:sz w:val="48"/>
                      <w:szCs w:val="48"/>
                    </w:rPr>
                    <w:t>AUDAX</w:t>
                  </w:r>
                </w:p>
                <w:p w:rsidR="002547CE" w:rsidRDefault="002547CE">
                  <w:pPr>
                    <w:pStyle w:val="Informazionisullafesta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16.45pt;margin-top:33.7pt;width:579.1pt;height:727.3pt;z-index:-251658240;mso-position-horizontal-relative:page;mso-position-vertical-relative:page" filled="f" stroked="f">
            <v:textbox style="mso-fit-shape-to-text:t">
              <w:txbxContent>
                <w:p w:rsidR="002547CE" w:rsidRDefault="0052025E">
                  <w:pPr>
                    <w:jc w:val="center"/>
                  </w:pPr>
                  <w:bookmarkStart w:id="0" w:name="_GoBack"/>
                  <w:r>
                    <w:rPr>
                      <w:rFonts w:eastAsia="SimSun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850380" cy="9144000"/>
                        <wp:effectExtent l="19050" t="0" r="7620" b="0"/>
                        <wp:docPr id="8" name="Immagine 8" descr="Sfondo con stella di Nat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fondo con stella di Nat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0380" cy="9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 anchory="page"/>
          </v:shape>
        </w:pict>
      </w:r>
    </w:p>
    <w:sectPr w:rsidR="002547CE" w:rsidSect="002547C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702006"/>
    <w:rsid w:val="000F1BB2"/>
    <w:rsid w:val="002547CE"/>
    <w:rsid w:val="0052025E"/>
    <w:rsid w:val="00702006"/>
    <w:rsid w:val="00884DD6"/>
    <w:rsid w:val="00CD6178"/>
    <w:rsid w:val="00DF4D8A"/>
    <w:rsid w:val="00E92DE0"/>
    <w:rsid w:val="00EE565C"/>
    <w:rsid w:val="00F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6178"/>
    <w:rPr>
      <w:rFonts w:eastAsia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D6178"/>
    <w:pPr>
      <w:spacing w:before="480" w:line="1440" w:lineRule="exact"/>
      <w:outlineLvl w:val="0"/>
    </w:pPr>
    <w:rPr>
      <w:rFonts w:ascii="Trebuchet MS" w:eastAsia="SimSun" w:hAnsi="Trebuchet MS"/>
      <w:b/>
      <w:color w:val="D90000"/>
      <w:sz w:val="144"/>
      <w:szCs w:val="144"/>
    </w:rPr>
  </w:style>
  <w:style w:type="paragraph" w:styleId="Titolo2">
    <w:name w:val="heading 2"/>
    <w:basedOn w:val="Normale"/>
    <w:next w:val="Normale"/>
    <w:qFormat/>
    <w:rsid w:val="00CD6178"/>
    <w:pPr>
      <w:spacing w:before="720"/>
      <w:outlineLvl w:val="1"/>
    </w:pPr>
    <w:rPr>
      <w:rFonts w:ascii="Trebuchet MS" w:eastAsia="SimSun" w:hAnsi="Trebuchet MS"/>
      <w:b/>
      <w:sz w:val="36"/>
      <w:szCs w:val="36"/>
    </w:rPr>
  </w:style>
  <w:style w:type="paragraph" w:styleId="Titolo3">
    <w:name w:val="heading 3"/>
    <w:basedOn w:val="Normale"/>
    <w:next w:val="Normale"/>
    <w:qFormat/>
    <w:rsid w:val="00CD6178"/>
    <w:pPr>
      <w:outlineLvl w:val="2"/>
    </w:pPr>
    <w:rPr>
      <w:rFonts w:ascii="Trebuchet MS" w:eastAsia="SimSun" w:hAnsi="Trebuchet MS"/>
      <w:caps/>
      <w:color w:val="D9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D6178"/>
    <w:rPr>
      <w:rFonts w:ascii="Tahoma" w:hAnsi="Tahoma" w:cs="Tahoma"/>
      <w:sz w:val="16"/>
      <w:szCs w:val="16"/>
    </w:rPr>
  </w:style>
  <w:style w:type="paragraph" w:customStyle="1" w:styleId="nomedellasociet">
    <w:name w:val="nome della società"/>
    <w:basedOn w:val="Normale"/>
    <w:rsid w:val="00CD6178"/>
    <w:rPr>
      <w:rFonts w:ascii="Trebuchet MS" w:hAnsi="Trebuchet MS" w:cs="Trebuchet MS"/>
      <w:caps/>
      <w:sz w:val="36"/>
      <w:szCs w:val="36"/>
      <w:lang w:eastAsia="it-IT" w:bidi="it-IT"/>
    </w:rPr>
  </w:style>
  <w:style w:type="paragraph" w:customStyle="1" w:styleId="Testoincorsivo">
    <w:name w:val="Testo in corsivo"/>
    <w:basedOn w:val="Normale"/>
    <w:rsid w:val="00CD6178"/>
    <w:pPr>
      <w:spacing w:before="80" w:after="360"/>
    </w:pPr>
    <w:rPr>
      <w:rFonts w:ascii="Trebuchet MS" w:hAnsi="Trebuchet MS" w:cs="Trebuchet MS"/>
      <w:i/>
      <w:sz w:val="20"/>
      <w:szCs w:val="20"/>
      <w:lang w:eastAsia="it-IT" w:bidi="it-IT"/>
    </w:rPr>
  </w:style>
  <w:style w:type="paragraph" w:customStyle="1" w:styleId="Informazionisullafesta">
    <w:name w:val="Informazioni sulla festa"/>
    <w:basedOn w:val="Normale"/>
    <w:rsid w:val="00CD6178"/>
    <w:pPr>
      <w:spacing w:before="200"/>
      <w:contextualSpacing/>
    </w:pPr>
    <w:rPr>
      <w:rFonts w:ascii="Trebuchet MS" w:hAnsi="Trebuchet MS" w:cs="Trebuchet MS"/>
      <w:sz w:val="20"/>
      <w:szCs w:val="20"/>
      <w:lang w:eastAsia="it-IT" w:bidi="it-IT"/>
    </w:rPr>
  </w:style>
  <w:style w:type="character" w:customStyle="1" w:styleId="boldChar">
    <w:name w:val="bold Char"/>
    <w:basedOn w:val="Carpredefinitoparagrafo"/>
    <w:link w:val="grassetto"/>
    <w:rsid w:val="00CD6178"/>
  </w:style>
  <w:style w:type="paragraph" w:customStyle="1" w:styleId="grassetto">
    <w:name w:val="grassetto"/>
    <w:basedOn w:val="Normale"/>
    <w:link w:val="boldChar"/>
    <w:rsid w:val="00CD6178"/>
    <w:rPr>
      <w:rFonts w:ascii="Trebuchet MS" w:hAnsi="Trebuchet MS" w:cs="Trebuchet MS"/>
      <w:b/>
      <w:sz w:val="20"/>
      <w:szCs w:val="20"/>
      <w:lang w:eastAsia="it-IT" w:bidi="it-IT"/>
    </w:rPr>
  </w:style>
  <w:style w:type="paragraph" w:customStyle="1" w:styleId="indirizzo">
    <w:name w:val="indirizzo"/>
    <w:basedOn w:val="Normale"/>
    <w:rsid w:val="00CD6178"/>
    <w:pPr>
      <w:spacing w:before="600"/>
    </w:pPr>
    <w:rPr>
      <w:rFonts w:ascii="Trebuchet MS" w:hAnsi="Trebuchet MS" w:cs="Trebuchet MS"/>
      <w:caps/>
      <w:sz w:val="20"/>
      <w:szCs w:val="20"/>
      <w:lang w:eastAsia="it-IT" w:bidi="it-IT"/>
    </w:rPr>
  </w:style>
  <w:style w:type="paragraph" w:customStyle="1" w:styleId="bold">
    <w:name w:val="bold"/>
    <w:basedOn w:val="Normale"/>
    <w:link w:val="Carattereingrassetto"/>
    <w:rsid w:val="00CD6178"/>
  </w:style>
  <w:style w:type="character" w:customStyle="1" w:styleId="Carattereingrassetto">
    <w:name w:val="Carattere in grassetto"/>
    <w:link w:val="bold"/>
    <w:locked/>
    <w:rsid w:val="00CD6178"/>
    <w:rPr>
      <w:rFonts w:ascii="Trebuchet MS" w:hAnsi="Trebuchet MS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CD6178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ttomaiuscole">
    <w:name w:val="Tutto maiuscole"/>
    <w:basedOn w:val="Normale"/>
    <w:rsid w:val="00702006"/>
    <w:pPr>
      <w:jc w:val="center"/>
    </w:pPr>
    <w:rPr>
      <w:rFonts w:ascii="Garamond" w:hAnsi="Garamond" w:cs="Garamond"/>
      <w:caps/>
      <w:color w:val="073A77"/>
      <w:sz w:val="18"/>
      <w:szCs w:val="18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.Gabriele-PC\AppData\Roaming\Microsoft\Templates\Invito%20a%20una%20festa%20aziend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Invito a una festa aziendale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Dirigente</cp:lastModifiedBy>
  <cp:revision>2</cp:revision>
  <cp:lastPrinted>2003-12-08T12:10:00Z</cp:lastPrinted>
  <dcterms:created xsi:type="dcterms:W3CDTF">2018-04-13T07:18:00Z</dcterms:created>
  <dcterms:modified xsi:type="dcterms:W3CDTF">2018-04-13T07:18:00Z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TC010129071040</vt:lpwstr>
  </property>
</Properties>
</file>