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82" w:rsidRDefault="005A4F48" w:rsidP="000405DB">
      <w:r>
        <w:t>AUTOCERTIFICAZIONE</w:t>
      </w:r>
    </w:p>
    <w:p w:rsidR="00A85D13" w:rsidRDefault="00A85D13" w:rsidP="00A85D13"/>
    <w:p w:rsidR="000405DB" w:rsidRDefault="000405DB" w:rsidP="00A85D13">
      <w:pPr>
        <w:spacing w:before="0" w:beforeAutospacing="0" w:line="240" w:lineRule="auto"/>
        <w:ind w:left="6893" w:firstLine="187"/>
      </w:pPr>
      <w:r>
        <w:t>Al Dirigente Scolastico</w:t>
      </w:r>
    </w:p>
    <w:p w:rsidR="000405DB" w:rsidRDefault="000405DB" w:rsidP="00A85D13">
      <w:pPr>
        <w:spacing w:before="0" w:beforeAutospacing="0" w:line="240" w:lineRule="auto"/>
        <w:ind w:left="6706" w:firstLine="374"/>
      </w:pPr>
      <w:r>
        <w:t>I.C. Salvo D’Acquisto</w:t>
      </w:r>
    </w:p>
    <w:p w:rsidR="000405DB" w:rsidRDefault="000405DB" w:rsidP="00A85D13">
      <w:pPr>
        <w:spacing w:before="0" w:beforeAutospacing="0" w:line="240" w:lineRule="auto"/>
        <w:ind w:left="6519" w:firstLine="561"/>
      </w:pPr>
      <w:r>
        <w:t xml:space="preserve">Via </w:t>
      </w:r>
      <w:proofErr w:type="spellStart"/>
      <w:r>
        <w:t>Pelicelli</w:t>
      </w:r>
      <w:proofErr w:type="spellEnd"/>
      <w:r>
        <w:t>, 8/a</w:t>
      </w:r>
    </w:p>
    <w:p w:rsidR="000405DB" w:rsidRDefault="000405DB" w:rsidP="00A85D13">
      <w:pPr>
        <w:spacing w:before="0" w:beforeAutospacing="0" w:line="240" w:lineRule="auto"/>
        <w:ind w:left="6893" w:firstLine="187"/>
      </w:pPr>
      <w:r>
        <w:t>43124 PARMA PR</w:t>
      </w:r>
    </w:p>
    <w:p w:rsidR="000405DB" w:rsidRDefault="000405DB" w:rsidP="000405DB">
      <w:pPr>
        <w:spacing w:before="0" w:beforeAutospacing="0" w:line="240" w:lineRule="auto"/>
      </w:pPr>
    </w:p>
    <w:p w:rsidR="00D225CD" w:rsidRPr="005A4F48" w:rsidRDefault="000405DB" w:rsidP="00D225CD">
      <w:pPr>
        <w:widowControl w:val="0"/>
        <w:autoSpaceDE w:val="0"/>
        <w:autoSpaceDN w:val="0"/>
        <w:adjustRightInd w:val="0"/>
        <w:spacing w:line="240" w:lineRule="auto"/>
        <w:ind w:left="10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 xml:space="preserve">Oggetto: Istanza di ammissione alla gara per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rec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m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ert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ologo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“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g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it-IT"/>
        </w:rPr>
        <w:t xml:space="preserve"> </w:t>
      </w:r>
      <w:r w:rsidR="00D225CD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it-IT"/>
        </w:rPr>
        <w:t>E’ tempo di preparare lo zaino</w:t>
      </w:r>
    </w:p>
    <w:p w:rsidR="000405DB" w:rsidRPr="005A4F48" w:rsidRDefault="000405DB" w:rsidP="005A4F48">
      <w:pPr>
        <w:widowControl w:val="0"/>
        <w:autoSpaceDE w:val="0"/>
        <w:autoSpaceDN w:val="0"/>
        <w:adjustRightInd w:val="0"/>
        <w:spacing w:before="0" w:beforeAutospacing="0" w:line="240" w:lineRule="auto"/>
        <w:ind w:left="106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405DB" w:rsidRDefault="000405DB" w:rsidP="000405DB">
      <w:pPr>
        <w:spacing w:before="0" w:beforeAutospacing="0" w:line="240" w:lineRule="auto"/>
      </w:pPr>
    </w:p>
    <w:p w:rsidR="000405DB" w:rsidRDefault="000405DB" w:rsidP="000405DB">
      <w:pPr>
        <w:spacing w:before="0" w:beforeAutospacing="0" w:line="24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 _ _______________________________________________________________________________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 xml:space="preserve">Codice fiscale ________________________________________ nato/a </w:t>
      </w:r>
      <w:proofErr w:type="spellStart"/>
      <w:r>
        <w:t>a</w:t>
      </w:r>
      <w:proofErr w:type="spellEnd"/>
      <w:r>
        <w:t xml:space="preserve"> 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Il ___________________________ in qualità di 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Dell’Istituto bancario 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Con sede legale in ____________________________ via ______________________________________ n. ______</w:t>
      </w:r>
    </w:p>
    <w:p w:rsidR="000405DB" w:rsidRDefault="000405DB" w:rsidP="000405DB">
      <w:pPr>
        <w:spacing w:before="0" w:beforeAutospacing="0" w:line="240" w:lineRule="auto"/>
      </w:pPr>
      <w:r>
        <w:t>CAP ____________, con sede amministrativa in 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Partita IVA __________________________ cod. fiscale 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Tel. _________________________ fax ________________________ e-mail 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Posta certificata ________________________________________________________________________________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</w:p>
    <w:p w:rsidR="000405DB" w:rsidRDefault="000405DB" w:rsidP="00A85D13">
      <w:pPr>
        <w:spacing w:before="0" w:beforeAutospacing="0" w:line="240" w:lineRule="auto"/>
        <w:jc w:val="center"/>
      </w:pPr>
      <w:r>
        <w:t>CHIEDE</w:t>
      </w:r>
    </w:p>
    <w:p w:rsidR="000405DB" w:rsidRDefault="000405DB" w:rsidP="000405DB">
      <w:pPr>
        <w:spacing w:before="0" w:beforeAutospacing="0" w:line="240" w:lineRule="auto"/>
      </w:pPr>
    </w:p>
    <w:p w:rsidR="00D225CD" w:rsidRDefault="000405DB" w:rsidP="00D225CD">
      <w:pPr>
        <w:widowControl w:val="0"/>
        <w:autoSpaceDE w:val="0"/>
        <w:autoSpaceDN w:val="0"/>
        <w:adjustRightInd w:val="0"/>
        <w:spacing w:before="0" w:beforeAutospacing="0" w:line="240" w:lineRule="auto"/>
        <w:ind w:left="107" w:right="-23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</w:pPr>
      <w:r>
        <w:t>Di partecipare alla gara</w:t>
      </w:r>
      <w:r w:rsidR="005A4F48">
        <w:t xml:space="preserve"> </w:t>
      </w:r>
      <w:r w:rsidR="005A4F48" w:rsidRPr="005A4F48">
        <w:t xml:space="preserve"> </w:t>
      </w:r>
      <w:r w:rsidR="005A4F48">
        <w:t xml:space="preserve">per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rec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m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ert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ologo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“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g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it-IT"/>
        </w:rPr>
        <w:t xml:space="preserve"> </w:t>
      </w:r>
      <w:r w:rsidR="00D225C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E’ tempo di preparare lo</w:t>
      </w:r>
    </w:p>
    <w:p w:rsidR="000405DB" w:rsidRPr="005A4F48" w:rsidRDefault="00D225CD" w:rsidP="00D225CD">
      <w:pPr>
        <w:widowControl w:val="0"/>
        <w:autoSpaceDE w:val="0"/>
        <w:autoSpaceDN w:val="0"/>
        <w:adjustRightInd w:val="0"/>
        <w:spacing w:before="0" w:beforeAutospacing="0" w:line="240" w:lineRule="auto"/>
        <w:ind w:left="107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 xml:space="preserve">zaino”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 xml:space="preserve"> 2021/2022</w:t>
      </w:r>
    </w:p>
    <w:p w:rsidR="000405DB" w:rsidRDefault="000405DB" w:rsidP="000405DB">
      <w:pPr>
        <w:spacing w:before="0" w:beforeAutospacing="0" w:line="240" w:lineRule="auto"/>
      </w:pPr>
      <w:r>
        <w:t>A tal fine, consapevole delle responsabilità penali previste per le dichiarazioni mendaci, sotto la sua personale responsabilità dichiara:</w:t>
      </w:r>
    </w:p>
    <w:p w:rsidR="005A4F48" w:rsidRPr="005A4F48" w:rsidRDefault="000E3892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1) </w:t>
      </w:r>
      <w:r w:rsidR="005A4F48"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di essere in possesso del titolo di abilitazione all’esercizio della professione di Psicologo conseguita</w:t>
      </w:r>
    </w:p>
    <w:p w:rsidR="000E3892" w:rsidRDefault="005A4F48" w:rsidP="005A4F48">
      <w:pPr>
        <w:spacing w:before="0" w:beforeAutospacing="0" w:line="240" w:lineRule="auto"/>
      </w:pP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il __________ presso _________________________________________________________________</w:t>
      </w:r>
      <w:r w:rsidR="00D225CD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0E3892">
        <w:t xml:space="preserve"> </w:t>
      </w:r>
    </w:p>
    <w:p w:rsid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F48" w:rsidRP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 essere iscritto nell’Albo degli Psicologi della Regione ______________________________________ </w:t>
      </w:r>
    </w:p>
    <w:p w:rsidR="005A4F48" w:rsidRP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left="72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Sezione __________ dal _______________ al numero _______________</w:t>
      </w:r>
    </w:p>
    <w:p w:rsidR="005A4F48" w:rsidRDefault="005A4F48" w:rsidP="005A4F48">
      <w:pPr>
        <w:spacing w:before="0" w:beforeAutospacing="0" w:line="240" w:lineRule="auto"/>
      </w:pPr>
    </w:p>
    <w:p w:rsidR="000E3892" w:rsidRDefault="000E3892" w:rsidP="000405DB">
      <w:pPr>
        <w:spacing w:before="0" w:beforeAutospacing="0" w:line="240" w:lineRule="auto"/>
      </w:pPr>
      <w:r>
        <w:t>3) di non trovarsi, né essersi trovati in alcuna delle condizioni di esclusione di cui all’art. 80 del D.lgs. n. 50/2016;</w:t>
      </w:r>
    </w:p>
    <w:p w:rsidR="000E3892" w:rsidRDefault="000E3892" w:rsidP="000405DB">
      <w:pPr>
        <w:spacing w:before="0" w:beforeAutospacing="0" w:line="240" w:lineRule="auto"/>
      </w:pPr>
      <w:r>
        <w:t>4) di non aver commesso grave negligenza o malafede nell’esecuzione delle prestazioni affidate o grave errore nell’esercizio dell’attività professionale accertate dalla stazione appaltante;</w:t>
      </w:r>
    </w:p>
    <w:p w:rsidR="000E3892" w:rsidRDefault="000E3892" w:rsidP="000405DB">
      <w:pPr>
        <w:spacing w:before="0" w:beforeAutospacing="0" w:line="240" w:lineRule="auto"/>
      </w:pPr>
      <w:r>
        <w:t>5) di non aver commesso violazioni, definitivamente accertate, rispetto agli obblighi relativi al pagamento delle imposte e tasse secondo la legislazione italiana o dello Stato in cui sono stabiliti;</w:t>
      </w:r>
    </w:p>
    <w:p w:rsidR="000E3892" w:rsidRDefault="000E3892" w:rsidP="000405DB">
      <w:pPr>
        <w:spacing w:before="0" w:beforeAutospacing="0" w:line="240" w:lineRule="auto"/>
      </w:pPr>
      <w:r>
        <w:t>6) di non aver reso false dichiarazioni, nell’anno precedente alla pubblicazione del presente bando di gara, in merito ai requisiti e alle condizioni rilevanti per la partecipazione alle procedure di gara;</w:t>
      </w:r>
    </w:p>
    <w:p w:rsidR="000E3892" w:rsidRDefault="000E3892" w:rsidP="000405DB">
      <w:pPr>
        <w:spacing w:before="0" w:beforeAutospacing="0" w:line="240" w:lineRule="auto"/>
      </w:pPr>
      <w:r>
        <w:t>7) di non aver commesso violazioni gravi, definitivamente accertate, alle norme in materia di contri</w:t>
      </w:r>
      <w:r w:rsidR="005A4F48">
        <w:t>b</w:t>
      </w:r>
      <w:r>
        <w:t>uti previdenziali e assistenziali, secondo la legislazione italiana o dello Stato in cui sono stabiliti;</w:t>
      </w:r>
    </w:p>
    <w:p w:rsidR="000E3892" w:rsidRDefault="000E3892" w:rsidP="000405DB">
      <w:pPr>
        <w:spacing w:before="0" w:beforeAutospacing="0" w:line="240" w:lineRule="auto"/>
      </w:pPr>
      <w:r>
        <w:t xml:space="preserve">8) di essere in regola con la normativa sul diritto al lavoro dei disabili (art. 17 </w:t>
      </w:r>
      <w:r w:rsidR="00E66838">
        <w:t>Legge 68/1999);</w:t>
      </w:r>
    </w:p>
    <w:p w:rsidR="00E66838" w:rsidRDefault="00E66838" w:rsidP="000405DB">
      <w:pPr>
        <w:spacing w:before="0" w:beforeAutospacing="0" w:line="240" w:lineRule="auto"/>
      </w:pPr>
      <w:r>
        <w:t>9) di non trovarsi, in ogni caso, in nessuna ipotesi di incapacità a contrattare con la Pubblica Amministrazione ai sensi delle norme vigenti;</w:t>
      </w:r>
    </w:p>
    <w:p w:rsidR="00E66838" w:rsidRDefault="00E66838" w:rsidP="000405DB">
      <w:pPr>
        <w:spacing w:before="0" w:beforeAutospacing="0" w:line="240" w:lineRule="auto"/>
      </w:pPr>
      <w:r>
        <w:lastRenderedPageBreak/>
        <w:t>1</w:t>
      </w:r>
      <w:r w:rsidR="005A4F48">
        <w:t>0</w:t>
      </w:r>
      <w:r>
        <w:t>) di non trovarsi in condizioni di controllo di cui all’art. 2359 c.c. nei confronti di altri soggetti partecipanti alla gara sia in qualità di controllanti che di controllati;</w:t>
      </w:r>
    </w:p>
    <w:p w:rsidR="00E66838" w:rsidRDefault="00E66838" w:rsidP="000405DB">
      <w:pPr>
        <w:spacing w:before="0" w:beforeAutospacing="0" w:line="240" w:lineRule="auto"/>
      </w:pPr>
      <w:r>
        <w:t>12) di essere in regola con le normative fiscali e previdenziali</w:t>
      </w:r>
      <w:r w:rsidR="00446471">
        <w:t xml:space="preserve"> (DURC)</w:t>
      </w:r>
      <w:r>
        <w:t>;</w:t>
      </w:r>
    </w:p>
    <w:p w:rsidR="00E66838" w:rsidRDefault="00E66838" w:rsidP="000405DB">
      <w:pPr>
        <w:spacing w:before="0" w:beforeAutospacing="0" w:line="240" w:lineRule="auto"/>
      </w:pPr>
      <w:r>
        <w:t>13) di aver preso visione del capitolato tecnico, di tutte le indicazioni e modalità indicate nel presente bando prot. _____ del ___________ e di accettarne integralmente e senza riserva tutte le condizioni.</w:t>
      </w:r>
    </w:p>
    <w:p w:rsidR="00E66838" w:rsidRDefault="00E66838" w:rsidP="000405DB">
      <w:pPr>
        <w:spacing w:before="0" w:beforeAutospacing="0" w:line="240" w:lineRule="auto"/>
      </w:pPr>
    </w:p>
    <w:p w:rsidR="00E66838" w:rsidRDefault="00E66838" w:rsidP="000405DB">
      <w:pPr>
        <w:spacing w:before="0" w:beforeAutospacing="0" w:line="240" w:lineRule="auto"/>
      </w:pPr>
      <w:r>
        <w:t>Data______________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E66838" w:rsidRDefault="00E66838" w:rsidP="000405DB">
      <w:pPr>
        <w:spacing w:before="0" w:beforeAutospacing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66838" w:rsidRDefault="00E66838" w:rsidP="000405DB">
      <w:pPr>
        <w:spacing w:before="0" w:beforeAutospacing="0" w:line="240" w:lineRule="auto"/>
      </w:pPr>
    </w:p>
    <w:p w:rsidR="005A4F48" w:rsidRDefault="005A4F48" w:rsidP="000405DB">
      <w:pPr>
        <w:spacing w:before="0" w:beforeAutospacing="0" w:line="240" w:lineRule="auto"/>
      </w:pPr>
    </w:p>
    <w:p w:rsidR="00E66838" w:rsidRDefault="00E66838" w:rsidP="000405DB">
      <w:pPr>
        <w:spacing w:before="0" w:beforeAutospacing="0" w:line="240" w:lineRule="auto"/>
      </w:pPr>
      <w:r>
        <w:t>Allegato:</w:t>
      </w:r>
    </w:p>
    <w:p w:rsidR="0083358F" w:rsidRDefault="00E66838" w:rsidP="00E66838">
      <w:pPr>
        <w:pStyle w:val="Paragrafoelenco"/>
        <w:numPr>
          <w:ilvl w:val="0"/>
          <w:numId w:val="21"/>
        </w:numPr>
        <w:spacing w:before="0" w:beforeAutospacing="0" w:line="240" w:lineRule="auto"/>
      </w:pPr>
      <w:r>
        <w:t>Copia fotostatica non autenticata del documento di identità del dichiarante</w:t>
      </w:r>
    </w:p>
    <w:p w:rsidR="00D67AC3" w:rsidRDefault="00D67AC3" w:rsidP="00E66838">
      <w:pPr>
        <w:pStyle w:val="Paragrafoelenco"/>
        <w:numPr>
          <w:ilvl w:val="0"/>
          <w:numId w:val="21"/>
        </w:numPr>
        <w:spacing w:before="0" w:beforeAutospacing="0" w:line="240" w:lineRule="auto"/>
      </w:pPr>
      <w:r>
        <w:t>Curriculum vitae formato europeo</w:t>
      </w:r>
    </w:p>
    <w:p w:rsidR="0083358F" w:rsidRPr="0083358F" w:rsidRDefault="0083358F" w:rsidP="0083358F"/>
    <w:p w:rsidR="00E66838" w:rsidRDefault="00E66838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D225CD">
      <w:pPr>
        <w:ind w:left="0" w:firstLine="0"/>
      </w:pPr>
    </w:p>
    <w:p w:rsidR="00D225CD" w:rsidRDefault="00D225CD" w:rsidP="00D225CD">
      <w:pPr>
        <w:ind w:left="0" w:firstLine="0"/>
      </w:pPr>
      <w:bookmarkStart w:id="0" w:name="_GoBack"/>
      <w:bookmarkEnd w:id="0"/>
    </w:p>
    <w:p w:rsidR="0083358F" w:rsidRDefault="0083358F" w:rsidP="0083358F">
      <w:pPr>
        <w:jc w:val="center"/>
      </w:pPr>
      <w:r>
        <w:lastRenderedPageBreak/>
        <w:t xml:space="preserve">COMUNICAZIONE DATI PER RICHIESTA D.U.R.C. </w:t>
      </w:r>
    </w:p>
    <w:p w:rsidR="0083358F" w:rsidRDefault="0083358F" w:rsidP="0083358F">
      <w:pPr>
        <w:jc w:val="center"/>
      </w:pPr>
      <w:r>
        <w:t>(Documento Unico di Regolarità Contributiva ai sensi dell'art. 2 D.L. 210/2002 e D.M. 24/10/07)</w:t>
      </w:r>
    </w:p>
    <w:p w:rsidR="0083358F" w:rsidRDefault="0083358F" w:rsidP="0083358F">
      <w:r>
        <w:t>Il sottoscritto    __________________________________________________________________</w:t>
      </w:r>
    </w:p>
    <w:p w:rsidR="0083358F" w:rsidRDefault="0083358F" w:rsidP="0083358F">
      <w:r>
        <w:t xml:space="preserve"> nato a  ___________________________(  ) il _________________________________________</w:t>
      </w:r>
    </w:p>
    <w:p w:rsidR="0083358F" w:rsidRDefault="0083358F" w:rsidP="0083358F">
      <w:r>
        <w:t>dichiara che l’impresa ____________________________________________________________</w:t>
      </w:r>
    </w:p>
    <w:p w:rsidR="0083358F" w:rsidRDefault="0083358F" w:rsidP="0083358F">
      <w:r>
        <w:t xml:space="preserve"> con sede legale in  _________________Via/Piazza _____________________ n. _____________</w:t>
      </w:r>
    </w:p>
    <w:p w:rsidR="0083358F" w:rsidRDefault="0083358F" w:rsidP="0083358F">
      <w:r>
        <w:t xml:space="preserve"> Prov. ____________ tel. __________________ Fax ____________________________________</w:t>
      </w:r>
    </w:p>
    <w:p w:rsidR="0083358F" w:rsidRDefault="0083358F" w:rsidP="0083358F">
      <w:r>
        <w:t xml:space="preserve"> Codice Fiscale __________________________ Partita Iva _______________________________</w:t>
      </w:r>
    </w:p>
    <w:p w:rsidR="0083358F" w:rsidRDefault="0083358F" w:rsidP="0083358F">
      <w:r>
        <w:t xml:space="preserve"> è iscritta  al  Registro  delle Imprese istituito presso la seguente C.C.I.A.A. ___________________    </w:t>
      </w:r>
    </w:p>
    <w:p w:rsidR="0083358F" w:rsidRDefault="0083358F" w:rsidP="0083358F">
      <w:r>
        <w:t xml:space="preserve"> con il numero   INPS matricola azienda   ,______________________________________________ </w:t>
      </w:r>
    </w:p>
    <w:p w:rsidR="0083358F" w:rsidRDefault="0083358F" w:rsidP="0083358F">
      <w:r>
        <w:t xml:space="preserve">INPS sede competente     ,___________________________________________________________ </w:t>
      </w:r>
    </w:p>
    <w:p w:rsidR="0083358F" w:rsidRDefault="0083358F" w:rsidP="0083358F">
      <w:r>
        <w:t>INAIL codice azienda    , _____________________________________________________________</w:t>
      </w:r>
    </w:p>
    <w:p w:rsidR="0083358F" w:rsidRDefault="0083358F" w:rsidP="0083358F">
      <w:r>
        <w:t>PAT INAIL  , __________________________INAIL sede competente  , _________________________</w:t>
      </w:r>
    </w:p>
    <w:p w:rsidR="0083358F" w:rsidRDefault="0083358F" w:rsidP="0083358F">
      <w:r>
        <w:t>C.C.N.L. applicato ____________________________________________________________________</w:t>
      </w:r>
    </w:p>
    <w:p w:rsidR="0083358F" w:rsidRPr="0083358F" w:rsidRDefault="0083358F" w:rsidP="0083358F">
      <w:r>
        <w:t xml:space="preserve"> Data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sectPr w:rsidR="0083358F" w:rsidRPr="0083358F" w:rsidSect="00497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33" w:rsidRDefault="00795C33" w:rsidP="00C95090">
      <w:pPr>
        <w:spacing w:line="240" w:lineRule="auto"/>
      </w:pPr>
      <w:r>
        <w:separator/>
      </w:r>
    </w:p>
  </w:endnote>
  <w:endnote w:type="continuationSeparator" w:id="0">
    <w:p w:rsidR="00795C33" w:rsidRDefault="00795C33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0A" w:rsidRPr="00BF1F75" w:rsidRDefault="00E15E0A" w:rsidP="00BF1F75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BF1F75">
      <w:rPr>
        <w:rFonts w:ascii="Times New Roman" w:hAnsi="Times New Roman" w:cs="Times New Roman"/>
        <w:sz w:val="20"/>
        <w:szCs w:val="20"/>
      </w:rPr>
      <w:t xml:space="preserve">Pagina </w:t>
    </w:r>
    <w:r w:rsidR="00F13A8E" w:rsidRPr="00BF1F75">
      <w:rPr>
        <w:rFonts w:ascii="Times New Roman" w:hAnsi="Times New Roman" w:cs="Times New Roman"/>
        <w:sz w:val="20"/>
        <w:szCs w:val="20"/>
      </w:rPr>
      <w:fldChar w:fldCharType="begin"/>
    </w:r>
    <w:r w:rsidRPr="00BF1F7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13A8E" w:rsidRPr="00BF1F75">
      <w:rPr>
        <w:rFonts w:ascii="Times New Roman" w:hAnsi="Times New Roman" w:cs="Times New Roman"/>
        <w:sz w:val="20"/>
        <w:szCs w:val="20"/>
      </w:rPr>
      <w:fldChar w:fldCharType="separate"/>
    </w:r>
    <w:r w:rsidR="00D225CD">
      <w:rPr>
        <w:rFonts w:ascii="Times New Roman" w:hAnsi="Times New Roman" w:cs="Times New Roman"/>
        <w:noProof/>
        <w:sz w:val="20"/>
        <w:szCs w:val="20"/>
      </w:rPr>
      <w:t>2</w:t>
    </w:r>
    <w:r w:rsidR="00F13A8E" w:rsidRPr="00BF1F7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0A" w:rsidRPr="001F36AB" w:rsidRDefault="00E15E0A" w:rsidP="001F36AB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1F36AB">
      <w:rPr>
        <w:rFonts w:ascii="Times New Roman" w:hAnsi="Times New Roman" w:cs="Times New Roman"/>
        <w:sz w:val="20"/>
        <w:szCs w:val="20"/>
      </w:rPr>
      <w:t xml:space="preserve">Pagina </w:t>
    </w:r>
    <w:r w:rsidR="00F13A8E" w:rsidRPr="001F36AB">
      <w:rPr>
        <w:rFonts w:ascii="Times New Roman" w:hAnsi="Times New Roman" w:cs="Times New Roman"/>
        <w:sz w:val="20"/>
        <w:szCs w:val="20"/>
      </w:rPr>
      <w:fldChar w:fldCharType="begin"/>
    </w:r>
    <w:r w:rsidRPr="001F36A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13A8E" w:rsidRPr="001F36AB">
      <w:rPr>
        <w:rFonts w:ascii="Times New Roman" w:hAnsi="Times New Roman" w:cs="Times New Roman"/>
        <w:sz w:val="20"/>
        <w:szCs w:val="20"/>
      </w:rPr>
      <w:fldChar w:fldCharType="separate"/>
    </w:r>
    <w:r w:rsidR="00D225CD">
      <w:rPr>
        <w:rFonts w:ascii="Times New Roman" w:hAnsi="Times New Roman" w:cs="Times New Roman"/>
        <w:noProof/>
        <w:sz w:val="20"/>
        <w:szCs w:val="20"/>
      </w:rPr>
      <w:t>1</w:t>
    </w:r>
    <w:r w:rsidR="00F13A8E" w:rsidRPr="001F36AB">
      <w:rPr>
        <w:rFonts w:ascii="Times New Roman" w:hAnsi="Times New Roman" w:cs="Times New Roman"/>
        <w:sz w:val="20"/>
        <w:szCs w:val="20"/>
      </w:rPr>
      <w:fldChar w:fldCharType="end"/>
    </w:r>
  </w:p>
  <w:p w:rsidR="00E15E0A" w:rsidRPr="001F36AB" w:rsidRDefault="00E15E0A" w:rsidP="001F36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33" w:rsidRDefault="00795C33" w:rsidP="00C95090">
      <w:pPr>
        <w:spacing w:line="240" w:lineRule="auto"/>
      </w:pPr>
      <w:r>
        <w:separator/>
      </w:r>
    </w:p>
  </w:footnote>
  <w:footnote w:type="continuationSeparator" w:id="0">
    <w:p w:rsidR="00795C33" w:rsidRDefault="00795C33" w:rsidP="00C95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1628"/>
      <w:gridCol w:w="7630"/>
      <w:gridCol w:w="1730"/>
    </w:tblGrid>
    <w:tr w:rsidR="00E15E0A" w:rsidRPr="00C24E36" w:rsidTr="00C95090">
      <w:trPr>
        <w:trHeight w:val="1550"/>
      </w:trPr>
      <w:tc>
        <w:tcPr>
          <w:tcW w:w="741" w:type="pct"/>
        </w:tcPr>
        <w:p w:rsidR="00E15E0A" w:rsidRDefault="00E15E0A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</w:rPr>
          </w:pPr>
        </w:p>
      </w:tc>
      <w:tc>
        <w:tcPr>
          <w:tcW w:w="3472" w:type="pct"/>
        </w:tcPr>
        <w:p w:rsidR="001A3C01" w:rsidRDefault="001A3C01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  <w:lang w:val="en-US"/>
            </w:rPr>
          </w:pPr>
        </w:p>
        <w:p w:rsidR="001A3C01" w:rsidRDefault="00A70828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 xml:space="preserve">PROCEDURA DI GARA PER IL RECLUTAMENTO DI UN ESPERTO ESTERNO PSICOLOGO PER PROGETTO “DAFNE” – PUNTI DI ASCOLTO </w:t>
          </w:r>
          <w:proofErr w:type="spellStart"/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>a.s.</w:t>
          </w:r>
          <w:proofErr w:type="spellEnd"/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 xml:space="preserve"> 2019-20</w:t>
          </w:r>
        </w:p>
        <w:p w:rsidR="00A70828" w:rsidRPr="001A3C01" w:rsidRDefault="00A70828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>ISTITUTO COMPRENSIVO SALVO D’ACQUISTO</w:t>
          </w:r>
        </w:p>
      </w:tc>
      <w:tc>
        <w:tcPr>
          <w:tcW w:w="787" w:type="pct"/>
        </w:tcPr>
        <w:p w:rsidR="00E15E0A" w:rsidRPr="001A3C01" w:rsidRDefault="00E15E0A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</w:rPr>
          </w:pPr>
        </w:p>
      </w:tc>
    </w:tr>
  </w:tbl>
  <w:p w:rsidR="00E15E0A" w:rsidRPr="001A3C01" w:rsidRDefault="00E15E0A" w:rsidP="002F03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13"/>
    <w:multiLevelType w:val="hybridMultilevel"/>
    <w:tmpl w:val="BC6C31EE"/>
    <w:lvl w:ilvl="0" w:tplc="30DA8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0CF"/>
    <w:multiLevelType w:val="multilevel"/>
    <w:tmpl w:val="E33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1623C"/>
    <w:multiLevelType w:val="multilevel"/>
    <w:tmpl w:val="D34ED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43031"/>
    <w:multiLevelType w:val="hybridMultilevel"/>
    <w:tmpl w:val="AE6606E8"/>
    <w:lvl w:ilvl="0" w:tplc="9B7A3410">
      <w:start w:val="13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181501E9"/>
    <w:multiLevelType w:val="multilevel"/>
    <w:tmpl w:val="D8C82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B0DA7"/>
    <w:multiLevelType w:val="multilevel"/>
    <w:tmpl w:val="F6F005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E1A14"/>
    <w:multiLevelType w:val="multilevel"/>
    <w:tmpl w:val="45900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F4D30"/>
    <w:multiLevelType w:val="multilevel"/>
    <w:tmpl w:val="E68C08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F6EDB"/>
    <w:multiLevelType w:val="multilevel"/>
    <w:tmpl w:val="468263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01834"/>
    <w:multiLevelType w:val="hybridMultilevel"/>
    <w:tmpl w:val="685AD7B0"/>
    <w:lvl w:ilvl="0" w:tplc="2AECF56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2D95"/>
    <w:multiLevelType w:val="multilevel"/>
    <w:tmpl w:val="BF189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66DC9"/>
    <w:multiLevelType w:val="multilevel"/>
    <w:tmpl w:val="1E0CF7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A3EBE"/>
    <w:multiLevelType w:val="multilevel"/>
    <w:tmpl w:val="9A74CA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50196"/>
    <w:multiLevelType w:val="hybridMultilevel"/>
    <w:tmpl w:val="47EEEE16"/>
    <w:lvl w:ilvl="0" w:tplc="787E0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975AD"/>
    <w:multiLevelType w:val="multilevel"/>
    <w:tmpl w:val="76FC32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201EC"/>
    <w:multiLevelType w:val="multilevel"/>
    <w:tmpl w:val="E258D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31B0"/>
    <w:multiLevelType w:val="multilevel"/>
    <w:tmpl w:val="F17CC4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110B4"/>
    <w:multiLevelType w:val="multilevel"/>
    <w:tmpl w:val="E544E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B7FED"/>
    <w:multiLevelType w:val="multilevel"/>
    <w:tmpl w:val="DCD2E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21024"/>
    <w:multiLevelType w:val="multilevel"/>
    <w:tmpl w:val="AC4A2A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57236"/>
    <w:multiLevelType w:val="multilevel"/>
    <w:tmpl w:val="A3C8B7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B0A7D"/>
    <w:multiLevelType w:val="multilevel"/>
    <w:tmpl w:val="43C2D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2"/>
  </w:num>
  <w:num w:numId="5">
    <w:abstractNumId w:val="4"/>
  </w:num>
  <w:num w:numId="6">
    <w:abstractNumId w:val="17"/>
  </w:num>
  <w:num w:numId="7">
    <w:abstractNumId w:val="10"/>
  </w:num>
  <w:num w:numId="8">
    <w:abstractNumId w:val="15"/>
  </w:num>
  <w:num w:numId="9">
    <w:abstractNumId w:val="18"/>
  </w:num>
  <w:num w:numId="10">
    <w:abstractNumId w:val="19"/>
  </w:num>
  <w:num w:numId="11">
    <w:abstractNumId w:val="12"/>
  </w:num>
  <w:num w:numId="12">
    <w:abstractNumId w:val="5"/>
  </w:num>
  <w:num w:numId="13">
    <w:abstractNumId w:val="20"/>
  </w:num>
  <w:num w:numId="14">
    <w:abstractNumId w:val="8"/>
  </w:num>
  <w:num w:numId="15">
    <w:abstractNumId w:val="7"/>
  </w:num>
  <w:num w:numId="16">
    <w:abstractNumId w:val="11"/>
  </w:num>
  <w:num w:numId="17">
    <w:abstractNumId w:val="16"/>
  </w:num>
  <w:num w:numId="18">
    <w:abstractNumId w:val="14"/>
  </w:num>
  <w:num w:numId="19">
    <w:abstractNumId w:val="0"/>
  </w:num>
  <w:num w:numId="20">
    <w:abstractNumId w:val="13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67"/>
    <w:rsid w:val="00003A1A"/>
    <w:rsid w:val="00004EE0"/>
    <w:rsid w:val="00010DCC"/>
    <w:rsid w:val="0002055B"/>
    <w:rsid w:val="0002604A"/>
    <w:rsid w:val="000405DB"/>
    <w:rsid w:val="0008650B"/>
    <w:rsid w:val="00090B38"/>
    <w:rsid w:val="000C01AE"/>
    <w:rsid w:val="000D4497"/>
    <w:rsid w:val="000E1642"/>
    <w:rsid w:val="000E3216"/>
    <w:rsid w:val="000E3892"/>
    <w:rsid w:val="000F1201"/>
    <w:rsid w:val="000F62B3"/>
    <w:rsid w:val="001407DC"/>
    <w:rsid w:val="001428A3"/>
    <w:rsid w:val="001806DD"/>
    <w:rsid w:val="00187167"/>
    <w:rsid w:val="001A3C01"/>
    <w:rsid w:val="001B61A8"/>
    <w:rsid w:val="001E2727"/>
    <w:rsid w:val="001E46C7"/>
    <w:rsid w:val="001F36AB"/>
    <w:rsid w:val="00202EBE"/>
    <w:rsid w:val="002212E5"/>
    <w:rsid w:val="0024522C"/>
    <w:rsid w:val="00292962"/>
    <w:rsid w:val="002A4AA3"/>
    <w:rsid w:val="002B7AC8"/>
    <w:rsid w:val="002F0371"/>
    <w:rsid w:val="003001E8"/>
    <w:rsid w:val="003344FB"/>
    <w:rsid w:val="003E361A"/>
    <w:rsid w:val="0040422B"/>
    <w:rsid w:val="00446471"/>
    <w:rsid w:val="0046489B"/>
    <w:rsid w:val="00497884"/>
    <w:rsid w:val="004A0BA2"/>
    <w:rsid w:val="004D2B96"/>
    <w:rsid w:val="00517A5C"/>
    <w:rsid w:val="00525168"/>
    <w:rsid w:val="0059753E"/>
    <w:rsid w:val="005A4F48"/>
    <w:rsid w:val="005B157E"/>
    <w:rsid w:val="00600148"/>
    <w:rsid w:val="00612260"/>
    <w:rsid w:val="00627168"/>
    <w:rsid w:val="00654B5B"/>
    <w:rsid w:val="006621A4"/>
    <w:rsid w:val="00673C98"/>
    <w:rsid w:val="00682C56"/>
    <w:rsid w:val="006C31F1"/>
    <w:rsid w:val="006C4550"/>
    <w:rsid w:val="006C6182"/>
    <w:rsid w:val="00722DB7"/>
    <w:rsid w:val="00764ABC"/>
    <w:rsid w:val="0076507D"/>
    <w:rsid w:val="007724B9"/>
    <w:rsid w:val="00795C33"/>
    <w:rsid w:val="007A0441"/>
    <w:rsid w:val="007C4286"/>
    <w:rsid w:val="007E2191"/>
    <w:rsid w:val="00816365"/>
    <w:rsid w:val="0081787B"/>
    <w:rsid w:val="0083358F"/>
    <w:rsid w:val="00847C10"/>
    <w:rsid w:val="00853B44"/>
    <w:rsid w:val="00887FAD"/>
    <w:rsid w:val="008D7971"/>
    <w:rsid w:val="00910FDE"/>
    <w:rsid w:val="00985AE9"/>
    <w:rsid w:val="009D571B"/>
    <w:rsid w:val="00A70828"/>
    <w:rsid w:val="00A85D13"/>
    <w:rsid w:val="00AF7575"/>
    <w:rsid w:val="00B1620F"/>
    <w:rsid w:val="00BA44BD"/>
    <w:rsid w:val="00BF1F75"/>
    <w:rsid w:val="00BF5EB6"/>
    <w:rsid w:val="00C24E36"/>
    <w:rsid w:val="00C732B0"/>
    <w:rsid w:val="00C8133E"/>
    <w:rsid w:val="00C916C1"/>
    <w:rsid w:val="00C95090"/>
    <w:rsid w:val="00CC152F"/>
    <w:rsid w:val="00CE6603"/>
    <w:rsid w:val="00CF0654"/>
    <w:rsid w:val="00D225CD"/>
    <w:rsid w:val="00D30862"/>
    <w:rsid w:val="00D53CC8"/>
    <w:rsid w:val="00D67AC3"/>
    <w:rsid w:val="00DD48CF"/>
    <w:rsid w:val="00E15E0A"/>
    <w:rsid w:val="00E202DF"/>
    <w:rsid w:val="00E21369"/>
    <w:rsid w:val="00E66838"/>
    <w:rsid w:val="00E750BC"/>
    <w:rsid w:val="00F13A8E"/>
    <w:rsid w:val="00F37B43"/>
    <w:rsid w:val="00F414A0"/>
    <w:rsid w:val="00F521D9"/>
    <w:rsid w:val="00F64EFB"/>
    <w:rsid w:val="00FB302B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Lettera.dotx</Template>
  <TotalTime>346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24</cp:revision>
  <cp:lastPrinted>2019-10-08T13:01:00Z</cp:lastPrinted>
  <dcterms:created xsi:type="dcterms:W3CDTF">2019-09-12T08:23:00Z</dcterms:created>
  <dcterms:modified xsi:type="dcterms:W3CDTF">2022-01-18T10:25:00Z</dcterms:modified>
</cp:coreProperties>
</file>