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Procedura per la selezione psicologo - Progetto DAFNE Punto di ascolto alunni, genitori e docenti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Prov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35" w:rsidRDefault="005E0A35" w:rsidP="00C95090">
      <w:pPr>
        <w:spacing w:line="240" w:lineRule="auto"/>
      </w:pPr>
      <w:r>
        <w:separator/>
      </w:r>
    </w:p>
  </w:endnote>
  <w:endnote w:type="continuationSeparator" w:id="0">
    <w:p w:rsidR="005E0A35" w:rsidRDefault="005E0A35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35" w:rsidRDefault="005E0A35" w:rsidP="00C95090">
      <w:pPr>
        <w:spacing w:line="240" w:lineRule="auto"/>
      </w:pPr>
      <w:r>
        <w:separator/>
      </w:r>
    </w:p>
  </w:footnote>
  <w:footnote w:type="continuationSeparator" w:id="0">
    <w:p w:rsidR="005E0A35" w:rsidRDefault="005E0A35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3A086D"/>
    <w:rsid w:val="0046489B"/>
    <w:rsid w:val="00482EC8"/>
    <w:rsid w:val="005E0A35"/>
    <w:rsid w:val="006C208A"/>
    <w:rsid w:val="006C4550"/>
    <w:rsid w:val="006D6A8E"/>
    <w:rsid w:val="007E2191"/>
    <w:rsid w:val="00A03DDB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2017-09-21T10:13:00Z</dcterms:created>
  <dcterms:modified xsi:type="dcterms:W3CDTF">2017-09-21T10:21:00Z</dcterms:modified>
</cp:coreProperties>
</file>