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5" w:rsidRPr="00CC324B" w:rsidRDefault="00C33D60" w:rsidP="00A35EF3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C324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Procedura per la selezione </w:t>
      </w:r>
      <w:r w:rsidR="00E62CDD" w:rsidRPr="00CC324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esperto </w:t>
      </w:r>
      <w:r w:rsidRPr="00CC324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psicologo - Progetto DAFNE Punto di ascolto alunni, genitori e docenti</w:t>
      </w:r>
      <w:r w:rsidR="00970B4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a.s. 23-24</w:t>
      </w:r>
      <w:bookmarkStart w:id="0" w:name="_GoBack"/>
      <w:bookmarkEnd w:id="0"/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telefonico tel. _____________ cell.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ecc)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62" w:rsidRDefault="00447A62" w:rsidP="00C95090">
      <w:pPr>
        <w:spacing w:line="240" w:lineRule="auto"/>
      </w:pPr>
      <w:r>
        <w:separator/>
      </w:r>
    </w:p>
  </w:endnote>
  <w:endnote w:type="continuationSeparator" w:id="0">
    <w:p w:rsidR="00447A62" w:rsidRDefault="00447A62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62" w:rsidRDefault="00447A62" w:rsidP="00C95090">
      <w:pPr>
        <w:spacing w:line="240" w:lineRule="auto"/>
      </w:pPr>
      <w:r>
        <w:separator/>
      </w:r>
    </w:p>
  </w:footnote>
  <w:footnote w:type="continuationSeparator" w:id="0">
    <w:p w:rsidR="00447A62" w:rsidRDefault="00447A62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3A086D"/>
    <w:rsid w:val="003F2CD4"/>
    <w:rsid w:val="00447A62"/>
    <w:rsid w:val="0046489B"/>
    <w:rsid w:val="00482EC8"/>
    <w:rsid w:val="005E0A35"/>
    <w:rsid w:val="006C208A"/>
    <w:rsid w:val="006C4550"/>
    <w:rsid w:val="006D6A8E"/>
    <w:rsid w:val="007B05E2"/>
    <w:rsid w:val="007E2191"/>
    <w:rsid w:val="00970B40"/>
    <w:rsid w:val="00A03DDB"/>
    <w:rsid w:val="00A35EF3"/>
    <w:rsid w:val="00B42BA5"/>
    <w:rsid w:val="00B7347D"/>
    <w:rsid w:val="00C33D60"/>
    <w:rsid w:val="00C732B0"/>
    <w:rsid w:val="00C95090"/>
    <w:rsid w:val="00CA1500"/>
    <w:rsid w:val="00CC324B"/>
    <w:rsid w:val="00CF0654"/>
    <w:rsid w:val="00E62CDD"/>
    <w:rsid w:val="00E67DBF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B24AF45-79BB-4520-8830-5F0D1379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4</cp:revision>
  <dcterms:created xsi:type="dcterms:W3CDTF">2023-10-17T10:19:00Z</dcterms:created>
  <dcterms:modified xsi:type="dcterms:W3CDTF">2023-10-17T10:26:00Z</dcterms:modified>
</cp:coreProperties>
</file>