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A5" w:rsidRPr="00B42BA5" w:rsidRDefault="00C33D60" w:rsidP="00B42BA5">
      <w:pPr>
        <w:pageBreakBefore/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per la selezione psicologo - Progetto </w:t>
      </w:r>
      <w:r w:rsidR="003C670E">
        <w:rPr>
          <w:rFonts w:ascii="Times New Roman" w:eastAsia="Times New Roman" w:hAnsi="Times New Roman" w:cs="Times New Roman"/>
          <w:sz w:val="24"/>
          <w:szCs w:val="24"/>
          <w:lang w:eastAsia="it-IT"/>
        </w:rPr>
        <w:t>E’ tempo di preparare lo zaino</w:t>
      </w:r>
      <w:bookmarkStart w:id="0" w:name="_GoBack"/>
      <w:bookmarkEnd w:id="0"/>
    </w:p>
    <w:p w:rsidR="00A03DDB" w:rsidRDefault="00A03DDB" w:rsidP="00A03DDB">
      <w:pPr>
        <w:spacing w:before="0" w:beforeAutospacing="0" w:line="240" w:lineRule="auto"/>
        <w:ind w:left="0" w:right="-1"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Allegato </w:t>
      </w:r>
      <w:r w:rsidR="001B453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</w:p>
    <w:p w:rsidR="00B42BA5" w:rsidRPr="00B42BA5" w:rsidRDefault="00A03DDB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OFFERTA </w:t>
      </w:r>
      <w:r w:rsidR="00B7347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ECONOMICA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li/La sottoscritto/a _________________________________________________________________________ 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Nato/a il ______________ nel Comune di ______________________________________ (Prov. __________)</w:t>
      </w:r>
    </w:p>
    <w:p w:rsidR="00B42BA5" w:rsidRPr="00B42BA5" w:rsidRDefault="00B42BA5" w:rsidP="00B42BA5">
      <w:pPr>
        <w:tabs>
          <w:tab w:val="left" w:pos="6237"/>
        </w:tabs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,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 _____________________________ in Via/Piazza_______________________________________</w:t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</w:t>
      </w: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</w:t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  <w:r w:rsidRPr="00B42BA5">
        <w:rPr>
          <w:rFonts w:ascii="Times New Roman" w:eastAsia="Times New Roman" w:hAnsi="Times New Roman" w:cs="Times New Roman"/>
          <w:sz w:val="40"/>
          <w:szCs w:val="40"/>
          <w:lang w:eastAsia="it-IT"/>
        </w:rPr>
        <w:sym w:font="Symbol" w:char="007F"/>
      </w:r>
    </w:p>
    <w:p w:rsidR="00B42BA5" w:rsidRPr="00B42BA5" w:rsidRDefault="00B42BA5" w:rsidP="00B42BA5">
      <w:pPr>
        <w:spacing w:before="0" w:beforeAutospacing="0" w:line="360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Recapito telefonico tel. _____________ </w:t>
      </w:r>
      <w:proofErr w:type="spellStart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B42BA5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  e-mail __________________________________</w:t>
      </w:r>
    </w:p>
    <w:p w:rsidR="00B42BA5" w:rsidRPr="00B42BA5" w:rsidRDefault="00B42BA5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2BA5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Propone la seguente offerta economica: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B453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Compenso orario €. __________ comprensivo di tutti gli oneri di legge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(Ritenuta D’Acconto, IVA,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B4538" w:rsidRDefault="001B4538" w:rsidP="00B42BA5">
      <w:pPr>
        <w:spacing w:before="0" w:beforeAutospacing="0" w:line="240" w:lineRule="auto"/>
        <w:ind w:left="0" w:right="-1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Data, _______________________</w:t>
      </w:r>
    </w:p>
    <w:p w:rsidR="001B4538" w:rsidRPr="00B42BA5" w:rsidRDefault="001B4538" w:rsidP="001B4538">
      <w:pPr>
        <w:spacing w:before="0" w:beforeAutospacing="0" w:line="240" w:lineRule="auto"/>
        <w:ind w:left="0" w:right="-1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sectPr w:rsidR="001B4538" w:rsidRPr="00B42BA5" w:rsidSect="00C95090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B8" w:rsidRDefault="009A7EB8" w:rsidP="00C95090">
      <w:pPr>
        <w:spacing w:line="240" w:lineRule="auto"/>
      </w:pPr>
      <w:r>
        <w:separator/>
      </w:r>
    </w:p>
  </w:endnote>
  <w:endnote w:type="continuationSeparator" w:id="0">
    <w:p w:rsidR="009A7EB8" w:rsidRDefault="009A7EB8" w:rsidP="00C95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B8" w:rsidRDefault="009A7EB8" w:rsidP="00C95090">
      <w:pPr>
        <w:spacing w:line="240" w:lineRule="auto"/>
      </w:pPr>
      <w:r>
        <w:separator/>
      </w:r>
    </w:p>
  </w:footnote>
  <w:footnote w:type="continuationSeparator" w:id="0">
    <w:p w:rsidR="009A7EB8" w:rsidRDefault="009A7EB8" w:rsidP="00C950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142"/>
    <w:multiLevelType w:val="hybridMultilevel"/>
    <w:tmpl w:val="D4487122"/>
    <w:lvl w:ilvl="0" w:tplc="00621D0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36365B"/>
    <w:multiLevelType w:val="hybridMultilevel"/>
    <w:tmpl w:val="15A6C79E"/>
    <w:lvl w:ilvl="0" w:tplc="188405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E386F"/>
    <w:multiLevelType w:val="hybridMultilevel"/>
    <w:tmpl w:val="57864584"/>
    <w:lvl w:ilvl="0" w:tplc="32320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gutterAtTop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A5"/>
    <w:rsid w:val="000C7A1F"/>
    <w:rsid w:val="000E1642"/>
    <w:rsid w:val="001402BE"/>
    <w:rsid w:val="001428A3"/>
    <w:rsid w:val="001B4538"/>
    <w:rsid w:val="001F1AE4"/>
    <w:rsid w:val="003A086D"/>
    <w:rsid w:val="003C670E"/>
    <w:rsid w:val="0046489B"/>
    <w:rsid w:val="00482EC8"/>
    <w:rsid w:val="005E0A35"/>
    <w:rsid w:val="006C208A"/>
    <w:rsid w:val="006C4550"/>
    <w:rsid w:val="006D6A8E"/>
    <w:rsid w:val="007E2191"/>
    <w:rsid w:val="009A7EB8"/>
    <w:rsid w:val="00A03DDB"/>
    <w:rsid w:val="00B42BA5"/>
    <w:rsid w:val="00B7347D"/>
    <w:rsid w:val="00C33D60"/>
    <w:rsid w:val="00C732B0"/>
    <w:rsid w:val="00C95090"/>
    <w:rsid w:val="00CA1500"/>
    <w:rsid w:val="00CF0654"/>
    <w:rsid w:val="00E750BC"/>
    <w:rsid w:val="00F414A0"/>
    <w:rsid w:val="00F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line="278" w:lineRule="atLeast"/>
        <w:ind w:left="521" w:right="238" w:hanging="26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B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3">
    <w:name w:val="Stile3"/>
    <w:basedOn w:val="NormaleWeb"/>
    <w:next w:val="Normale"/>
    <w:link w:val="Stile3Carattere"/>
    <w:autoRedefine/>
    <w:qFormat/>
    <w:rsid w:val="000E1642"/>
    <w:pPr>
      <w:spacing w:line="240" w:lineRule="auto"/>
    </w:pPr>
    <w:rPr>
      <w:rFonts w:eastAsia="Times New Roman"/>
      <w:color w:val="000000"/>
      <w:shd w:val="clear" w:color="auto" w:fill="FFFF00"/>
      <w:lang w:val="en-US" w:eastAsia="it-IT"/>
    </w:rPr>
  </w:style>
  <w:style w:type="paragraph" w:styleId="NormaleWeb">
    <w:name w:val="Normal (Web)"/>
    <w:basedOn w:val="Normale"/>
    <w:uiPriority w:val="99"/>
    <w:semiHidden/>
    <w:unhideWhenUsed/>
    <w:rsid w:val="000E1642"/>
    <w:rPr>
      <w:rFonts w:ascii="Times New Roman" w:hAnsi="Times New Roman" w:cs="Times New Roman"/>
      <w:sz w:val="24"/>
      <w:szCs w:val="24"/>
    </w:rPr>
  </w:style>
  <w:style w:type="character" w:customStyle="1" w:styleId="Stile3Carattere">
    <w:name w:val="Stile3 Carattere"/>
    <w:basedOn w:val="Carpredefinitoparagrafo"/>
    <w:link w:val="Stile3"/>
    <w:rsid w:val="000E1642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090"/>
  </w:style>
  <w:style w:type="paragraph" w:styleId="Pidipagina">
    <w:name w:val="footer"/>
    <w:basedOn w:val="Normale"/>
    <w:link w:val="PidipaginaCarattere"/>
    <w:uiPriority w:val="99"/>
    <w:semiHidden/>
    <w:unhideWhenUsed/>
    <w:rsid w:val="00C9509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50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0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09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95090"/>
    <w:pPr>
      <w:suppressAutoHyphens/>
      <w:autoSpaceDN w:val="0"/>
      <w:spacing w:line="240" w:lineRule="auto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95090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95090"/>
    <w:rPr>
      <w:color w:val="0000FF" w:themeColor="hyperlink"/>
      <w:u w:val="single"/>
    </w:rPr>
  </w:style>
  <w:style w:type="paragraph" w:customStyle="1" w:styleId="Default">
    <w:name w:val="Default"/>
    <w:rsid w:val="006D6A8E"/>
    <w:pPr>
      <w:autoSpaceDE w:val="0"/>
      <w:autoSpaceDN w:val="0"/>
      <w:adjustRightInd w:val="0"/>
      <w:spacing w:before="0" w:beforeAutospacing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2BA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B42BA5"/>
    <w:pPr>
      <w:widowControl w:val="0"/>
      <w:suppressAutoHyphens/>
      <w:autoSpaceDN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esktop\MODELLO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LETTERA.dotx</Template>
  <TotalTime>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5</cp:revision>
  <dcterms:created xsi:type="dcterms:W3CDTF">2017-09-21T10:13:00Z</dcterms:created>
  <dcterms:modified xsi:type="dcterms:W3CDTF">2022-01-18T10:23:00Z</dcterms:modified>
</cp:coreProperties>
</file>