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CC324B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Procedura per la selezione </w:t>
      </w:r>
      <w:r w:rsidR="00E62CDD"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esperto </w:t>
      </w:r>
      <w:r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psicologo - Progetto </w:t>
      </w:r>
      <w:r w:rsidR="00CC324B"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biennale </w:t>
      </w:r>
      <w:r w:rsidRPr="00CC324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DAFNE Punto di ascolto alunni, genitori e docenti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D4" w:rsidRDefault="003F2CD4" w:rsidP="00C95090">
      <w:pPr>
        <w:spacing w:line="240" w:lineRule="auto"/>
      </w:pPr>
      <w:r>
        <w:separator/>
      </w:r>
    </w:p>
  </w:endnote>
  <w:endnote w:type="continuationSeparator" w:id="0">
    <w:p w:rsidR="003F2CD4" w:rsidRDefault="003F2CD4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D4" w:rsidRDefault="003F2CD4" w:rsidP="00C95090">
      <w:pPr>
        <w:spacing w:line="240" w:lineRule="auto"/>
      </w:pPr>
      <w:r>
        <w:separator/>
      </w:r>
    </w:p>
  </w:footnote>
  <w:footnote w:type="continuationSeparator" w:id="0">
    <w:p w:rsidR="003F2CD4" w:rsidRDefault="003F2CD4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3A086D"/>
    <w:rsid w:val="003F2CD4"/>
    <w:rsid w:val="0046489B"/>
    <w:rsid w:val="00482EC8"/>
    <w:rsid w:val="005E0A35"/>
    <w:rsid w:val="006C208A"/>
    <w:rsid w:val="006C4550"/>
    <w:rsid w:val="006D6A8E"/>
    <w:rsid w:val="007E2191"/>
    <w:rsid w:val="00A03DDB"/>
    <w:rsid w:val="00B42BA5"/>
    <w:rsid w:val="00B7347D"/>
    <w:rsid w:val="00C33D60"/>
    <w:rsid w:val="00C732B0"/>
    <w:rsid w:val="00C95090"/>
    <w:rsid w:val="00CA1500"/>
    <w:rsid w:val="00CC324B"/>
    <w:rsid w:val="00CF0654"/>
    <w:rsid w:val="00E62CDD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2017-09-21T10:13:00Z</dcterms:created>
  <dcterms:modified xsi:type="dcterms:W3CDTF">2021-09-23T13:32:00Z</dcterms:modified>
</cp:coreProperties>
</file>