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5" w:rsidRPr="00F9163F" w:rsidRDefault="00C33D60" w:rsidP="0000303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lang w:eastAsia="it-IT"/>
        </w:rPr>
      </w:pPr>
      <w:r w:rsidRPr="00F9163F">
        <w:rPr>
          <w:rFonts w:ascii="Times New Roman" w:eastAsia="Times New Roman" w:hAnsi="Times New Roman" w:cs="Times New Roman"/>
          <w:lang w:eastAsia="it-IT"/>
        </w:rPr>
        <w:t xml:space="preserve">Procedura per la selezione </w:t>
      </w:r>
      <w:r w:rsidR="005A3FD0" w:rsidRPr="00F9163F">
        <w:rPr>
          <w:rFonts w:ascii="Times New Roman" w:eastAsia="Times New Roman" w:hAnsi="Times New Roman" w:cs="Times New Roman"/>
          <w:lang w:eastAsia="it-IT"/>
        </w:rPr>
        <w:t xml:space="preserve">esperto </w:t>
      </w:r>
      <w:r w:rsidRPr="00F9163F">
        <w:rPr>
          <w:rFonts w:ascii="Times New Roman" w:eastAsia="Times New Roman" w:hAnsi="Times New Roman" w:cs="Times New Roman"/>
          <w:lang w:eastAsia="it-IT"/>
        </w:rPr>
        <w:t>psicologo - Progetto DAFNE Punto di ascolto alunni, genitori e docenti</w:t>
      </w:r>
      <w:r w:rsidR="00003035">
        <w:rPr>
          <w:rFonts w:ascii="Times New Roman" w:eastAsia="Times New Roman" w:hAnsi="Times New Roman" w:cs="Times New Roman"/>
          <w:lang w:eastAsia="it-IT"/>
        </w:rPr>
        <w:t xml:space="preserve"> a.s. 23-24</w:t>
      </w:r>
      <w:bookmarkStart w:id="0" w:name="_GoBack"/>
      <w:bookmarkEnd w:id="0"/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F3343" w:rsidRDefault="00BF3343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F3343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334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OFFERTA TECNICA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F3343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B42BA5"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telefonico tel. _____________ cell. ____________  e-mail __________________________________</w:t>
      </w:r>
    </w:p>
    <w:p w:rsidR="00BF3343" w:rsidRDefault="00BF3343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PROPONE </w:t>
      </w: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seguente offerta tecnica di attuazione del Progetto Dafne</w:t>
      </w:r>
    </w:p>
    <w:p w:rsidR="00885EAE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Titolo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885EAE" w:rsidP="00BF334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PROGETTO DAFNE : PUNTO D’ASCOLTO PER </w:t>
            </w:r>
            <w:r w:rsid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ALUNNI, </w:t>
            </w:r>
            <w:r w:rsidRP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DOCENTI, GENITORI , EDUCATORI</w:t>
            </w:r>
            <w:r w:rsid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E TUTORI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885EAE" w:rsidP="00BF3343">
            <w:pPr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Destinatari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5EAE">
              <w:rPr>
                <w:sz w:val="21"/>
                <w:szCs w:val="21"/>
              </w:rPr>
              <w:t>DOCENTI, EDUCATORI E GENITORI DELL’ISTITUTO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885EAE" w:rsidRDefault="00885EAE" w:rsidP="00885E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Struttura  e organizzazione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Inserire la struttura e l’organizzazione del servizio che si intende proporre 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Metodologia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>Inserire indicazioni riferite alle metodologie di lavoro che si intendono utilizzare sia in presenza che a distanza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Eventuali migliorie e punti di forza della proposta </w:t>
            </w:r>
          </w:p>
          <w:p w:rsidR="00885EAE" w:rsidRDefault="00885EAE" w:rsidP="00885EAE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Aspetti qualificanti ed eventuali servizi integrativi inseriti nella proposta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Sede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85EAE" w:rsidRDefault="00885EAE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 plessi  dell’I.C. SALVO D’ACQUISTO –PARMA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BF3343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 w:rsidP="00BF334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Valutazione delle potenzialità (a cura della Commissione Tecnica)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BF3343" w:rsidRPr="00BF3343" w:rsidRDefault="00BF3343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334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Punti assegnati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:</w:t>
            </w:r>
          </w:p>
        </w:tc>
      </w:tr>
    </w:tbl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Contestualmente </w:t>
      </w:r>
      <w:r w:rsidR="001F2537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facilitare le operazioni di valutazione ,</w:t>
      </w:r>
    </w:p>
    <w:p w:rsidR="001F2537" w:rsidRPr="00B42BA5" w:rsidRDefault="001F2537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responsabilità, a conoscenza di quanto prescritto dall’</w:t>
      </w:r>
      <w:hyperlink r:id="rId8" w:history="1">
        <w:r w:rsidRPr="00B42BA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art. 75 del D.P.R. 28/12/445</w:t>
        </w:r>
      </w:hyperlink>
      <w:r w:rsidRPr="00B42BA5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BF3343" w:rsidRPr="00B42BA5" w:rsidRDefault="00BF3343" w:rsidP="00B42BA5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36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Di essere in possesso del seguente titolo di studio -_____________________________________________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conseguito il ______________ presso _______________________________________________________</w:t>
      </w:r>
    </w:p>
    <w:p w:rsidR="001F2537" w:rsidRPr="00BF3343" w:rsidRDefault="00B42BA5" w:rsidP="00BF3343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votazione di ______/110:</w:t>
      </w:r>
    </w:p>
    <w:p w:rsidR="00B42BA5" w:rsidRPr="00BF3343" w:rsidRDefault="00B42BA5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Di avere comprov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 xml:space="preserve">te 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spe</w:t>
      </w:r>
      <w:r w:rsidRPr="00B42BA5">
        <w:rPr>
          <w:rFonts w:ascii="Times New Roman" w:hAnsi="Times New Roman"/>
          <w:spacing w:val="-1"/>
          <w:sz w:val="24"/>
          <w:szCs w:val="24"/>
        </w:rPr>
        <w:t>r</w:t>
      </w:r>
      <w:r w:rsidRPr="00B42BA5">
        <w:rPr>
          <w:rFonts w:ascii="Times New Roman" w:hAnsi="Times New Roman"/>
          <w:spacing w:val="3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1"/>
          <w:sz w:val="24"/>
          <w:szCs w:val="24"/>
        </w:rPr>
        <w:t>z</w:t>
      </w:r>
      <w:r w:rsidRPr="00B42BA5">
        <w:rPr>
          <w:rFonts w:ascii="Times New Roman" w:hAnsi="Times New Roman"/>
          <w:sz w:val="24"/>
          <w:szCs w:val="24"/>
        </w:rPr>
        <w:t>e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ine</w:t>
      </w:r>
      <w:r w:rsidRPr="00B42BA5">
        <w:rPr>
          <w:rFonts w:ascii="Times New Roman" w:hAnsi="Times New Roman"/>
          <w:spacing w:val="-1"/>
          <w:sz w:val="24"/>
          <w:szCs w:val="24"/>
        </w:rPr>
        <w:t>re</w:t>
      </w:r>
      <w:r w:rsidRPr="00B42BA5">
        <w:rPr>
          <w:rFonts w:ascii="Times New Roman" w:hAnsi="Times New Roman"/>
          <w:sz w:val="24"/>
          <w:szCs w:val="24"/>
        </w:rPr>
        <w:t>nti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l</w:t>
      </w:r>
      <w:r w:rsidRPr="00B42BA5">
        <w:rPr>
          <w:rFonts w:ascii="Times New Roman" w:hAnsi="Times New Roman"/>
          <w:spacing w:val="3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z w:val="24"/>
          <w:szCs w:val="24"/>
        </w:rPr>
        <w:t>hi pr</w:t>
      </w:r>
      <w:r w:rsidRPr="00B42BA5">
        <w:rPr>
          <w:rFonts w:ascii="Times New Roman" w:hAnsi="Times New Roman"/>
          <w:spacing w:val="2"/>
          <w:sz w:val="24"/>
          <w:szCs w:val="24"/>
        </w:rPr>
        <w:t>o</w:t>
      </w:r>
      <w:r w:rsidRPr="00B42BA5">
        <w:rPr>
          <w:rFonts w:ascii="Times New Roman" w:hAnsi="Times New Roman"/>
          <w:sz w:val="24"/>
          <w:szCs w:val="24"/>
        </w:rPr>
        <w:t>g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t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i di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ol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in altri ist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tu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i 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olasti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i di scuola per l’infanzia, primaria e secondaria di 1° grado.</w:t>
      </w:r>
    </w:p>
    <w:p w:rsidR="00BF3343" w:rsidRPr="00B42BA5" w:rsidRDefault="00BF3343" w:rsidP="00BF3343">
      <w:pPr>
        <w:spacing w:before="0" w:beforeAutospacing="0" w:line="240" w:lineRule="auto"/>
        <w:ind w:left="425" w:right="-23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4581"/>
        <w:gridCol w:w="4568"/>
        <w:gridCol w:w="1092"/>
      </w:tblGrid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Tipo di esperienza</w:t>
            </w: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Effettuata presso</w:t>
            </w: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/>
              <w:ind w:left="0" w:right="0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Durata ore</w:t>
            </w: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1F2537" w:rsidRPr="00B42BA5" w:rsidTr="00885EAE">
        <w:tc>
          <w:tcPr>
            <w:tcW w:w="4690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42BA5" w:rsidRPr="00B42BA5" w:rsidRDefault="00B42BA5" w:rsidP="00B42BA5">
      <w:pPr>
        <w:spacing w:before="0" w:beforeAutospacing="0" w:line="36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ulteriori titoli di studio e/o professionali</w:t>
      </w:r>
    </w:p>
    <w:p w:rsidR="00BF3343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(indicare tutti i </w:t>
      </w:r>
      <w:r w:rsidRPr="00B42BA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dati necessari per una eventuale verifica da parte dell’istituto</w:t>
      </w: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)</w:t>
      </w:r>
    </w:p>
    <w:p w:rsidR="00B42BA5" w:rsidRPr="00B42BA5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Do</w:t>
      </w:r>
      <w:r w:rsidRPr="00B42BA5">
        <w:rPr>
          <w:rFonts w:ascii="Times New Roman" w:hAnsi="Times New Roman"/>
          <w:spacing w:val="1"/>
          <w:sz w:val="24"/>
          <w:szCs w:val="24"/>
        </w:rPr>
        <w:t>tt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1"/>
          <w:sz w:val="24"/>
          <w:szCs w:val="24"/>
        </w:rPr>
        <w:t>ra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di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ce</w:t>
      </w:r>
      <w:r w:rsidRPr="00B42BA5">
        <w:rPr>
          <w:rFonts w:ascii="Times New Roman" w:hAnsi="Times New Roman"/>
          <w:spacing w:val="2"/>
          <w:sz w:val="24"/>
          <w:szCs w:val="24"/>
        </w:rPr>
        <w:t>r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a</w:t>
      </w:r>
      <w:r w:rsidRPr="00B42B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n d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p</w:t>
      </w:r>
      <w:r w:rsidRPr="00B42BA5">
        <w:rPr>
          <w:rFonts w:ascii="Times New Roman" w:hAnsi="Times New Roman"/>
          <w:spacing w:val="1"/>
          <w:sz w:val="24"/>
          <w:szCs w:val="24"/>
        </w:rPr>
        <w:t>li</w:t>
      </w:r>
      <w:r w:rsidRPr="00B42BA5">
        <w:rPr>
          <w:rFonts w:ascii="Times New Roman" w:hAnsi="Times New Roman"/>
          <w:sz w:val="24"/>
          <w:szCs w:val="24"/>
        </w:rPr>
        <w:t>ne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ps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1"/>
          <w:sz w:val="24"/>
          <w:szCs w:val="24"/>
        </w:rPr>
        <w:t>l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 xml:space="preserve">he                                          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BF3343" w:rsidRPr="00B42BA5" w:rsidRDefault="00BF3343" w:rsidP="00BF3343">
      <w:pPr>
        <w:tabs>
          <w:tab w:val="left" w:pos="7371"/>
        </w:tabs>
        <w:spacing w:before="0" w:beforeAutospacing="0" w:line="240" w:lineRule="auto"/>
        <w:ind w:left="36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ondo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l 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                                                             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ec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zz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 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erfe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e.                                                                     Conseguito il _______  presso 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>_ con la valutazione di ___/___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42BA5">
        <w:rPr>
          <w:rFonts w:ascii="Times New Roman" w:hAnsi="Times New Roman"/>
          <w:bCs/>
          <w:sz w:val="24"/>
          <w:szCs w:val="24"/>
        </w:rPr>
        <w:t>Punti Assegnati ______</w:t>
      </w:r>
      <w:r w:rsidR="0012057D">
        <w:rPr>
          <w:rFonts w:ascii="Times New Roman" w:hAnsi="Times New Roman"/>
          <w:bCs/>
          <w:sz w:val="24"/>
          <w:szCs w:val="24"/>
        </w:rPr>
        <w:t>_</w:t>
      </w:r>
    </w:p>
    <w:p w:rsidR="001F2537" w:rsidRPr="00B42BA5" w:rsidRDefault="001F2537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A1500" w:rsidRPr="00B42BA5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</w:t>
      </w:r>
    </w:p>
    <w:p w:rsidR="006D6A8E" w:rsidRPr="006D6A8E" w:rsidRDefault="00CA1500" w:rsidP="006D6A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6D6A8E" w:rsidRPr="006D6A8E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25" w:rsidRDefault="00CC7F25" w:rsidP="00C95090">
      <w:pPr>
        <w:spacing w:line="240" w:lineRule="auto"/>
      </w:pPr>
      <w:r>
        <w:separator/>
      </w:r>
    </w:p>
  </w:endnote>
  <w:endnote w:type="continuationSeparator" w:id="0">
    <w:p w:rsidR="00CC7F25" w:rsidRDefault="00CC7F25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25" w:rsidRDefault="00CC7F25" w:rsidP="00C95090">
      <w:pPr>
        <w:spacing w:line="240" w:lineRule="auto"/>
      </w:pPr>
      <w:r>
        <w:separator/>
      </w:r>
    </w:p>
  </w:footnote>
  <w:footnote w:type="continuationSeparator" w:id="0">
    <w:p w:rsidR="00CC7F25" w:rsidRDefault="00CC7F25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5"/>
    <w:rsid w:val="00003035"/>
    <w:rsid w:val="000C7A1F"/>
    <w:rsid w:val="000E1642"/>
    <w:rsid w:val="0012057D"/>
    <w:rsid w:val="001402BE"/>
    <w:rsid w:val="001428A3"/>
    <w:rsid w:val="001F2537"/>
    <w:rsid w:val="003070E9"/>
    <w:rsid w:val="003A086D"/>
    <w:rsid w:val="0046489B"/>
    <w:rsid w:val="00482EC8"/>
    <w:rsid w:val="004B0F02"/>
    <w:rsid w:val="005A3FD0"/>
    <w:rsid w:val="006C208A"/>
    <w:rsid w:val="006C4550"/>
    <w:rsid w:val="006D6A8E"/>
    <w:rsid w:val="006E04E0"/>
    <w:rsid w:val="007E2191"/>
    <w:rsid w:val="00885EAE"/>
    <w:rsid w:val="00A03DDB"/>
    <w:rsid w:val="00AA6210"/>
    <w:rsid w:val="00B42BA5"/>
    <w:rsid w:val="00BF17EB"/>
    <w:rsid w:val="00BF3343"/>
    <w:rsid w:val="00C33D60"/>
    <w:rsid w:val="00C360E3"/>
    <w:rsid w:val="00C732B0"/>
    <w:rsid w:val="00C95090"/>
    <w:rsid w:val="00CA1500"/>
    <w:rsid w:val="00CC7F25"/>
    <w:rsid w:val="00CF0654"/>
    <w:rsid w:val="00E750BC"/>
    <w:rsid w:val="00F414A0"/>
    <w:rsid w:val="00F9163F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B218A3D-8679-4BCA-936A-16A31D2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trelcinanet.com/autocertificazione/D_P_R_445_200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3</cp:revision>
  <dcterms:created xsi:type="dcterms:W3CDTF">2023-10-17T10:19:00Z</dcterms:created>
  <dcterms:modified xsi:type="dcterms:W3CDTF">2023-10-17T10:26:00Z</dcterms:modified>
</cp:coreProperties>
</file>