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28235A">
        <w:rPr>
          <w:rFonts w:ascii="Times New Roman" w:eastAsia="Times New Roman" w:hAnsi="Times New Roman" w:cs="Times New Roman"/>
          <w:sz w:val="24"/>
          <w:szCs w:val="24"/>
          <w:lang w:eastAsia="it-IT"/>
        </w:rPr>
        <w:t>madrelingua inglese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235A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Progetto</w:t>
      </w:r>
      <w:r w:rsidR="002823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23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“Play, </w:t>
      </w:r>
      <w:proofErr w:type="spellStart"/>
      <w:r w:rsidR="002823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Learn</w:t>
      </w:r>
      <w:proofErr w:type="spellEnd"/>
      <w:r w:rsidR="002823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="002823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Grow</w:t>
      </w:r>
      <w:proofErr w:type="spellEnd"/>
      <w:r w:rsidR="0028235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EA52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!</w:t>
      </w:r>
      <w:bookmarkStart w:id="0" w:name="_GoBack"/>
      <w:bookmarkEnd w:id="0"/>
      <w:r w:rsidR="0028235A"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651CF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5651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2022-2023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9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:rsidR="0028235A" w:rsidRPr="00022C6F" w:rsidRDefault="0028235A" w:rsidP="0028235A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lang w:eastAsia="it-IT"/>
        </w:rPr>
      </w:pPr>
      <w:r w:rsidRPr="00022C6F">
        <w:rPr>
          <w:rFonts w:ascii="Times New Roman" w:eastAsia="Times New Roman" w:hAnsi="Times New Roman" w:cs="Times New Roman"/>
          <w:lang w:eastAsia="it-IT"/>
        </w:rPr>
        <w:t> </w:t>
      </w:r>
    </w:p>
    <w:p w:rsidR="0028235A" w:rsidRPr="0028235A" w:rsidRDefault="0028235A" w:rsidP="0028235A">
      <w:pPr>
        <w:pStyle w:val="Paragrafoelenco"/>
        <w:numPr>
          <w:ilvl w:val="0"/>
          <w:numId w:val="2"/>
        </w:numPr>
        <w:spacing w:before="0" w:beforeAutospacing="0" w:line="240" w:lineRule="auto"/>
        <w:ind w:right="0"/>
        <w:rPr>
          <w:rFonts w:ascii="Times New Roman" w:eastAsia="Times New Roman" w:hAnsi="Times New Roman" w:cs="Times New Roman"/>
          <w:lang w:eastAsia="it-IT"/>
        </w:rPr>
      </w:pPr>
      <w:r w:rsidRPr="0028235A">
        <w:rPr>
          <w:rFonts w:ascii="Times New Roman" w:eastAsia="Times New Roman" w:hAnsi="Times New Roman" w:cs="Times New Roman"/>
          <w:lang w:eastAsia="it-IT"/>
        </w:rPr>
        <w:t>Titoli culturali e professionali:(oltre alla Laurea in lingue )</w:t>
      </w:r>
    </w:p>
    <w:p w:rsidR="00B42BA5" w:rsidRPr="00B42BA5" w:rsidRDefault="0028235A" w:rsidP="0028235A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2C6F">
        <w:rPr>
          <w:rFonts w:ascii="Times New Roman" w:eastAsia="Times New Roman" w:hAnsi="Times New Roman" w:cs="Times New Roman"/>
          <w:lang w:eastAsia="it-IT"/>
        </w:rPr>
        <w:t>Master universitario, corsi specialistici, corsi di formazione specifica del settore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52"/>
        <w:gridCol w:w="4643"/>
        <w:gridCol w:w="1172"/>
      </w:tblGrid>
      <w:tr w:rsidR="00B42BA5" w:rsidRPr="00B42BA5" w:rsidTr="00893B90">
        <w:tc>
          <w:tcPr>
            <w:tcW w:w="4690" w:type="dxa"/>
          </w:tcPr>
          <w:p w:rsidR="00B42BA5" w:rsidRPr="00B42BA5" w:rsidRDefault="0028235A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28235A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Votazione</w:t>
            </w: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28235A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2C6F">
        <w:rPr>
          <w:rFonts w:ascii="Times New Roman" w:eastAsia="Times New Roman" w:hAnsi="Times New Roman" w:cs="Times New Roman"/>
          <w:lang w:eastAsia="it-IT"/>
        </w:rPr>
        <w:t>Anni  di insegnamento nella scuola statale e/o privata (oltre ai 3 richiesti come prerequisito di accesso )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93B90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8235A" w:rsidRDefault="0028235A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8235A" w:rsidRPr="00B42BA5" w:rsidRDefault="0028235A" w:rsidP="0028235A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2C6F">
        <w:rPr>
          <w:rFonts w:ascii="Times New Roman" w:eastAsia="Times New Roman" w:hAnsi="Times New Roman" w:cs="Times New Roman"/>
          <w:lang w:eastAsia="it-IT"/>
        </w:rPr>
        <w:lastRenderedPageBreak/>
        <w:t>Attività in correlazione di conversazione madrelingua  o corsi di preparazione alla certificazione linguistica presso scuole italiane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28235A" w:rsidRPr="00B42BA5" w:rsidTr="00432155">
        <w:tc>
          <w:tcPr>
            <w:tcW w:w="4690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8235A" w:rsidRPr="00B42BA5" w:rsidRDefault="0028235A" w:rsidP="0043215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8235A" w:rsidRDefault="0028235A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8235A" w:rsidRDefault="0028235A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8235A" w:rsidRPr="00B42BA5" w:rsidRDefault="0028235A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) </w:t>
      </w:r>
    </w:p>
    <w:p w:rsidR="00B42BA5" w:rsidRP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8235A">
        <w:rPr>
          <w:rFonts w:ascii="Times New Roman" w:hAnsi="Times New Roman"/>
          <w:sz w:val="24"/>
          <w:szCs w:val="24"/>
        </w:rPr>
        <w:t>linguistiche</w:t>
      </w:r>
      <w:r w:rsidRPr="00B42B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 con la valutazione di ___/____:</w:t>
      </w:r>
    </w:p>
    <w:p w:rsidR="00B42BA5" w:rsidRP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 con la valutazione di ___/____:</w:t>
      </w:r>
    </w:p>
    <w:p w:rsidR="00B42BA5" w:rsidRP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 con la valutazione di ___/____:</w:t>
      </w:r>
    </w:p>
    <w:p w:rsidR="00B42BA5" w:rsidRP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____________________________________ con la valutazione di ___/____:</w:t>
      </w: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D60" w:rsidRPr="00C33D60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Valutazione delle potenzialità di realizzazione del progetto per lotto.</w:t>
      </w:r>
      <w:r w:rsidRPr="00B4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BA5" w:rsidRDefault="00C33D60" w:rsidP="00C33D60">
      <w:pPr>
        <w:spacing w:before="0" w:beforeAutospacing="0" w:line="240" w:lineRule="auto"/>
        <w:ind w:left="425" w:right="-23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Allegare </w:t>
      </w:r>
      <w:r w:rsidR="003070E9">
        <w:rPr>
          <w:rFonts w:ascii="Times New Roman" w:hAnsi="Times New Roman" w:cs="Times New Roman"/>
          <w:sz w:val="24"/>
          <w:szCs w:val="24"/>
        </w:rPr>
        <w:t xml:space="preserve">e/o effettuare </w:t>
      </w:r>
      <w:r>
        <w:rPr>
          <w:rFonts w:ascii="Times New Roman" w:hAnsi="Times New Roman" w:cs="Times New Roman"/>
          <w:sz w:val="24"/>
          <w:szCs w:val="24"/>
        </w:rPr>
        <w:t>descrizione attività progettuale proposta</w:t>
      </w:r>
      <w:r w:rsidR="003070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10467"/>
      </w:tblGrid>
      <w:tr w:rsidR="00C33D60" w:rsidRPr="00B42BA5" w:rsidTr="0048723C">
        <w:trPr>
          <w:trHeight w:val="1125"/>
        </w:trPr>
        <w:tc>
          <w:tcPr>
            <w:tcW w:w="10467" w:type="dxa"/>
          </w:tcPr>
          <w:p w:rsidR="00C33D60" w:rsidRPr="00B42BA5" w:rsidRDefault="00C33D60" w:rsidP="00CA1500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A1500">
              <w:rPr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3070E9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70E9">
              <w:rPr>
                <w:color w:val="00000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………………………………………………………………………………………………………………………………………………..</w:t>
            </w:r>
            <w:r w:rsidR="00CA1500">
              <w:rPr>
                <w:color w:val="000000"/>
                <w:sz w:val="24"/>
                <w:szCs w:val="24"/>
              </w:rPr>
              <w:t>……………………………………………</w:t>
            </w:r>
            <w:r>
              <w:rPr>
                <w:color w:val="000000"/>
                <w:sz w:val="24"/>
                <w:szCs w:val="24"/>
              </w:rPr>
              <w:t>………………………………..</w:t>
            </w:r>
          </w:p>
        </w:tc>
      </w:tr>
    </w:tbl>
    <w:p w:rsidR="00B42BA5" w:rsidRPr="00B42BA5" w:rsidRDefault="00B42BA5" w:rsidP="00B42BA5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pacing w:val="1"/>
          <w:sz w:val="24"/>
          <w:szCs w:val="24"/>
        </w:rPr>
        <w:lastRenderedPageBreak/>
        <w:t xml:space="preserve">(Il punteggio viene assegnato, ad imprescindibile giudizio dal Dirigente Scolastico in sede di Commissione Tecnica e che </w:t>
      </w:r>
      <w:r w:rsidRPr="00B42BA5">
        <w:rPr>
          <w:rFonts w:ascii="Times New Roman" w:hAnsi="Times New Roman"/>
          <w:bCs/>
          <w:sz w:val="24"/>
          <w:szCs w:val="24"/>
        </w:rPr>
        <w:t>potrà riguardare l’assegnazione dell’incarico per l’intero ammontare orario indicato ovvero in modo parziale come definito all’art. 3)                                         Punti Assegnati ______.</w:t>
      </w: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75" w:rsidRDefault="00377D75" w:rsidP="00C95090">
      <w:pPr>
        <w:spacing w:line="240" w:lineRule="auto"/>
      </w:pPr>
      <w:r>
        <w:separator/>
      </w:r>
    </w:p>
  </w:endnote>
  <w:endnote w:type="continuationSeparator" w:id="0">
    <w:p w:rsidR="00377D75" w:rsidRDefault="00377D75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75" w:rsidRDefault="00377D75" w:rsidP="00C95090">
      <w:pPr>
        <w:spacing w:line="240" w:lineRule="auto"/>
      </w:pPr>
      <w:r>
        <w:separator/>
      </w:r>
    </w:p>
  </w:footnote>
  <w:footnote w:type="continuationSeparator" w:id="0">
    <w:p w:rsidR="00377D75" w:rsidRDefault="00377D75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A14"/>
    <w:multiLevelType w:val="multilevel"/>
    <w:tmpl w:val="45900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28235A"/>
    <w:rsid w:val="002B0BB3"/>
    <w:rsid w:val="003070E9"/>
    <w:rsid w:val="00377D75"/>
    <w:rsid w:val="003A086D"/>
    <w:rsid w:val="0046489B"/>
    <w:rsid w:val="00482EC8"/>
    <w:rsid w:val="0048723C"/>
    <w:rsid w:val="005651CF"/>
    <w:rsid w:val="006C208A"/>
    <w:rsid w:val="006C4550"/>
    <w:rsid w:val="006D6A8E"/>
    <w:rsid w:val="0071107B"/>
    <w:rsid w:val="007E2191"/>
    <w:rsid w:val="00A03DDB"/>
    <w:rsid w:val="00B42BA5"/>
    <w:rsid w:val="00BF17EB"/>
    <w:rsid w:val="00C33D60"/>
    <w:rsid w:val="00C732B0"/>
    <w:rsid w:val="00C95090"/>
    <w:rsid w:val="00CA1500"/>
    <w:rsid w:val="00CF0654"/>
    <w:rsid w:val="00E750BC"/>
    <w:rsid w:val="00EA52A7"/>
    <w:rsid w:val="00F03D4E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23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</cp:revision>
  <cp:lastPrinted>2019-10-18T08:57:00Z</cp:lastPrinted>
  <dcterms:created xsi:type="dcterms:W3CDTF">2017-09-21T09:55:00Z</dcterms:created>
  <dcterms:modified xsi:type="dcterms:W3CDTF">2022-09-22T12:57:00Z</dcterms:modified>
</cp:coreProperties>
</file>