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3AA6" w14:textId="77777777" w:rsidR="00B42BA5" w:rsidRPr="00B42BA5" w:rsidRDefault="00C33D60" w:rsidP="00B42BA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per la selezione psicologo - Progetto </w:t>
      </w:r>
      <w:proofErr w:type="gramStart"/>
      <w:r w:rsidR="00A358F0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gramEnd"/>
      <w:r w:rsidR="00A358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tempo di preparare lo zaino</w:t>
      </w:r>
      <w:r w:rsidR="00E421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3009704" w14:textId="77777777" w:rsidR="00A03DDB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B</w:t>
      </w:r>
    </w:p>
    <w:p w14:paraId="78AE74CD" w14:textId="77777777" w:rsidR="00BF3343" w:rsidRDefault="00BF3343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7C3E285" w14:textId="77777777" w:rsidR="00B42BA5" w:rsidRPr="00BF3343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F334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OFFERTA TECNICA</w:t>
      </w:r>
    </w:p>
    <w:p w14:paraId="10D5E083" w14:textId="77777777"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12AD0C" w14:textId="77777777" w:rsidR="00B42BA5" w:rsidRPr="00B42BA5" w:rsidRDefault="00BF3343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B42BA5"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/La sottoscritto/a _________________________________________________________________________ </w:t>
      </w:r>
    </w:p>
    <w:p w14:paraId="7F858CAF" w14:textId="77777777"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______________________________________ (Prov. __________)</w:t>
      </w:r>
    </w:p>
    <w:p w14:paraId="417301FF" w14:textId="77777777" w:rsidR="00B42BA5" w:rsidRPr="00B42BA5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</w:t>
      </w:r>
      <w:proofErr w:type="gram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_____________________________ in Via/Piazza_______________________________________</w:t>
      </w:r>
    </w:p>
    <w:p w14:paraId="7420672E" w14:textId="77777777"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</w:p>
    <w:p w14:paraId="1A233DDC" w14:textId="77777777"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</w:t>
      </w:r>
      <w:proofErr w:type="gramStart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_  e-mail</w:t>
      </w:r>
      <w:proofErr w:type="gram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</w:t>
      </w:r>
    </w:p>
    <w:p w14:paraId="5508D4FF" w14:textId="77777777" w:rsidR="00BF3343" w:rsidRDefault="00BF3343" w:rsidP="00885EAE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E01DB1" w14:textId="77777777" w:rsidR="00885EAE" w:rsidRDefault="00885EAE" w:rsidP="00885EAE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PROPONE </w:t>
      </w:r>
    </w:p>
    <w:p w14:paraId="06DFEE17" w14:textId="77777777" w:rsidR="00885EAE" w:rsidRDefault="00885EAE" w:rsidP="00885EAE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BD9337" w14:textId="77777777" w:rsidR="00B42BA5" w:rsidRDefault="00885EAE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seguente offerta tecnica di attuazione del Progetto </w:t>
      </w:r>
      <w:proofErr w:type="gramStart"/>
      <w:r w:rsidR="00A358F0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gramEnd"/>
      <w:r w:rsidR="00A358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tempo di preparare lo zaino</w:t>
      </w:r>
    </w:p>
    <w:p w14:paraId="1EC57AED" w14:textId="77777777" w:rsidR="00885EAE" w:rsidRDefault="00885EAE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51"/>
      </w:tblGrid>
      <w:tr w:rsidR="00885EAE" w14:paraId="6EB27B28" w14:textId="77777777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96B0" w14:textId="77777777"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A772" w14:textId="77777777"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</w:p>
        </w:tc>
      </w:tr>
      <w:tr w:rsidR="00885EAE" w14:paraId="5F0CE297" w14:textId="77777777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96F4" w14:textId="77777777"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Titolo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FE5C" w14:textId="4789E69B" w:rsidR="00BF3343" w:rsidRPr="00BF3343" w:rsidRDefault="00E421AA" w:rsidP="00BF334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Progetto </w:t>
            </w:r>
            <w:proofErr w:type="gramStart"/>
            <w:r w:rsidR="002522F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E’</w:t>
            </w:r>
            <w:proofErr w:type="gramEnd"/>
            <w:r w:rsidR="002522F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tempo di preparare lo zaino</w:t>
            </w:r>
          </w:p>
        </w:tc>
      </w:tr>
      <w:tr w:rsidR="00885EAE" w14:paraId="085B3FDE" w14:textId="77777777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AC86" w14:textId="77777777" w:rsidR="00BF3343" w:rsidRPr="00BF3343" w:rsidRDefault="00885EAE" w:rsidP="00BF3343">
            <w:pPr>
              <w:overflowPunct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Destinatari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5937" w14:textId="77777777" w:rsidR="00885EAE" w:rsidRPr="00885EAE" w:rsidRDefault="00E421AA" w:rsidP="00E421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DOCENTI, GENITORI E ALUNNI </w:t>
            </w:r>
          </w:p>
        </w:tc>
      </w:tr>
      <w:tr w:rsidR="00885EAE" w14:paraId="05405CEE" w14:textId="77777777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D38F" w14:textId="77777777" w:rsidR="00885EAE" w:rsidRPr="00885EAE" w:rsidRDefault="00885EAE" w:rsidP="00885E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Struttura  e</w:t>
            </w:r>
            <w:proofErr w:type="gramEnd"/>
            <w:r>
              <w:rPr>
                <w:b/>
                <w:sz w:val="21"/>
                <w:szCs w:val="21"/>
              </w:rPr>
              <w:t xml:space="preserve"> organizzazione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E4DC" w14:textId="77777777" w:rsidR="00885EAE" w:rsidRDefault="00885EAE">
            <w:pPr>
              <w:rPr>
                <w:i/>
                <w:color w:val="FF0000"/>
                <w:sz w:val="21"/>
                <w:szCs w:val="21"/>
              </w:rPr>
            </w:pPr>
            <w:r>
              <w:rPr>
                <w:i/>
                <w:color w:val="FF0000"/>
                <w:sz w:val="21"/>
                <w:szCs w:val="21"/>
              </w:rPr>
              <w:t xml:space="preserve">Inserire la struttura e l’organizzazione del servizio che si intende proporre </w:t>
            </w:r>
          </w:p>
          <w:p w14:paraId="3CEDAE31" w14:textId="77777777"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885EAE" w14:paraId="464399E6" w14:textId="77777777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C2BF" w14:textId="77777777" w:rsidR="00885EAE" w:rsidRDefault="00885EAE" w:rsidP="00885EA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Metodologia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DA46" w14:textId="77777777" w:rsidR="00885EAE" w:rsidRDefault="00885EAE">
            <w:pPr>
              <w:overflowPunct w:val="0"/>
              <w:autoSpaceDE w:val="0"/>
              <w:autoSpaceDN w:val="0"/>
              <w:adjustRightInd w:val="0"/>
              <w:rPr>
                <w:i/>
                <w:color w:val="FF0000"/>
                <w:sz w:val="21"/>
                <w:szCs w:val="21"/>
              </w:rPr>
            </w:pPr>
            <w:r>
              <w:rPr>
                <w:i/>
                <w:color w:val="FF0000"/>
                <w:sz w:val="21"/>
                <w:szCs w:val="21"/>
              </w:rPr>
              <w:t>Inserire indicazioni riferite alle metodologie di lavoro che si intendono utilizzare sia in presenza che a distanza</w:t>
            </w:r>
          </w:p>
          <w:p w14:paraId="05F294D0" w14:textId="77777777"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</w:p>
        </w:tc>
      </w:tr>
      <w:tr w:rsidR="00885EAE" w14:paraId="61BECCD8" w14:textId="77777777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816" w14:textId="77777777" w:rsidR="00885EAE" w:rsidRDefault="00885EAE" w:rsidP="00885EA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Eventuali migliorie e punti di forza della proposta </w:t>
            </w:r>
          </w:p>
          <w:p w14:paraId="39357B11" w14:textId="77777777" w:rsidR="00885EAE" w:rsidRDefault="00885EAE" w:rsidP="00885EAE">
            <w:pPr>
              <w:rPr>
                <w:b/>
                <w:sz w:val="21"/>
                <w:szCs w:val="21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020F" w14:textId="77777777" w:rsidR="00885EAE" w:rsidRDefault="00885EAE">
            <w:pPr>
              <w:overflowPunct w:val="0"/>
              <w:autoSpaceDE w:val="0"/>
              <w:autoSpaceDN w:val="0"/>
              <w:adjustRightInd w:val="0"/>
              <w:rPr>
                <w:i/>
                <w:color w:val="FF0000"/>
                <w:sz w:val="21"/>
                <w:szCs w:val="21"/>
              </w:rPr>
            </w:pPr>
            <w:r>
              <w:rPr>
                <w:i/>
                <w:color w:val="FF0000"/>
                <w:sz w:val="21"/>
                <w:szCs w:val="21"/>
              </w:rPr>
              <w:t xml:space="preserve">Aspetti qualificanti ed eventuali servizi integrativi inseriti nella proposta </w:t>
            </w:r>
          </w:p>
        </w:tc>
      </w:tr>
      <w:tr w:rsidR="00885EAE" w14:paraId="78432178" w14:textId="77777777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5AAD" w14:textId="77777777" w:rsidR="00885EAE" w:rsidRDefault="00885EA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01348162" w14:textId="77777777"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Sede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3AAE" w14:textId="77777777" w:rsidR="000E68ED" w:rsidRDefault="00E421AA" w:rsidP="00A358F0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Scuola Infanzia Zanguidi </w:t>
            </w:r>
            <w:r w:rsidR="000E68E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(I.C. Salvo D’Acquisto)</w:t>
            </w:r>
          </w:p>
          <w:p w14:paraId="785C1A3F" w14:textId="77777777" w:rsidR="00A358F0" w:rsidRDefault="00A358F0" w:rsidP="00A358F0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Scuola Infanzia Gelsomino di Parma</w:t>
            </w:r>
          </w:p>
          <w:p w14:paraId="0067E3EB" w14:textId="77777777" w:rsidR="00A358F0" w:rsidRDefault="00A358F0" w:rsidP="00A358F0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Scuola dell’Infanzia Comunale Coccinella di Parma</w:t>
            </w:r>
          </w:p>
          <w:p w14:paraId="2C9F59C2" w14:textId="77777777" w:rsidR="00885EAE" w:rsidRDefault="00A358F0" w:rsidP="00A358F0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Scuola dell’infanzia Comunale Locomotiva di Parma</w:t>
            </w:r>
          </w:p>
        </w:tc>
      </w:tr>
      <w:tr w:rsidR="00BF3343" w14:paraId="2FA13DD4" w14:textId="77777777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773" w14:textId="77777777" w:rsidR="00BF3343" w:rsidRDefault="00BF3343" w:rsidP="00BF3343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Valutazione delle potenzialità (a cura della Commissione Tecnica)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E30" w14:textId="77777777" w:rsidR="00BF3343" w:rsidRDefault="00BF334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14:paraId="1768EEE3" w14:textId="77777777" w:rsidR="00BF3343" w:rsidRPr="00BF3343" w:rsidRDefault="00BF3343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334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Punti </w:t>
            </w:r>
            <w:proofErr w:type="gramStart"/>
            <w:r w:rsidRPr="00BF334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assegnati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:</w:t>
            </w:r>
            <w:proofErr w:type="gramEnd"/>
          </w:p>
        </w:tc>
      </w:tr>
    </w:tbl>
    <w:p w14:paraId="57CDACCE" w14:textId="77777777" w:rsidR="00885EAE" w:rsidRDefault="00885EAE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6B3CEC" w14:textId="77777777" w:rsidR="00885EAE" w:rsidRDefault="00885EAE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0CD44C" w14:textId="77777777" w:rsidR="00885EAE" w:rsidRDefault="00885EAE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Contestualmente </w:t>
      </w:r>
      <w:r w:rsidR="001F253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="001F25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facilitare le operazioni di valutazione ,</w:t>
      </w:r>
    </w:p>
    <w:p w14:paraId="283921AE" w14:textId="77777777" w:rsidR="001F2537" w:rsidRPr="00B42BA5" w:rsidRDefault="001F2537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2CDE149" w14:textId="77777777" w:rsidR="00B42BA5" w:rsidRPr="00B42BA5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14:paraId="1F487587" w14:textId="77777777" w:rsidR="00B42BA5" w:rsidRPr="00B42BA5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D184E0" w14:textId="77777777" w:rsidR="00BF3343" w:rsidRPr="00E421AA" w:rsidRDefault="00B42BA5" w:rsidP="00E421AA">
      <w:pPr>
        <w:spacing w:before="0" w:beforeAutospacing="0" w:line="240" w:lineRule="auto"/>
        <w:ind w:left="113" w:right="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sotto la propria responsabilità, a conoscenza di quanto prescritto dall’</w:t>
      </w:r>
      <w:hyperlink r:id="rId8" w:history="1">
        <w:r w:rsidRPr="00B42BA5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art. 75 del D.P.R. 28/12/445</w:t>
        </w:r>
      </w:hyperlink>
      <w:r w:rsidRPr="00B42BA5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sulla decadenza dei benefici eventualmente conseguenti al provvedimento emanato sulla base di dichiarazioni non veritiere e dal successivo art. 76 sulla responsabilità penale cui possono andare incontro in caso di dichiarazioni mendaci:</w:t>
      </w:r>
    </w:p>
    <w:p w14:paraId="35E34E22" w14:textId="77777777" w:rsidR="00B42BA5" w:rsidRPr="00B42BA5" w:rsidRDefault="00B42BA5" w:rsidP="00B42BA5">
      <w:pPr>
        <w:numPr>
          <w:ilvl w:val="0"/>
          <w:numId w:val="2"/>
        </w:numPr>
        <w:spacing w:before="0" w:beforeAutospacing="0" w:line="360" w:lineRule="auto"/>
        <w:ind w:left="426" w:right="0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essere in possesso del seguente titolo di studio -_____________________________________________ </w:t>
      </w:r>
    </w:p>
    <w:p w14:paraId="6C393023" w14:textId="77777777" w:rsidR="00B42BA5" w:rsidRPr="00B42BA5" w:rsidRDefault="00B42BA5" w:rsidP="00B42BA5">
      <w:pPr>
        <w:spacing w:before="0" w:beforeAutospacing="0" w:line="360" w:lineRule="auto"/>
        <w:ind w:left="426" w:righ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conseguito il ______________ presso _______________________________________________________</w:t>
      </w:r>
    </w:p>
    <w:p w14:paraId="68F89AFC" w14:textId="77777777" w:rsidR="001F2537" w:rsidRPr="00BF3343" w:rsidRDefault="00B42BA5" w:rsidP="00BF3343">
      <w:pPr>
        <w:spacing w:before="0" w:beforeAutospacing="0" w:line="360" w:lineRule="auto"/>
        <w:ind w:left="426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la votazione di ______/110:</w:t>
      </w:r>
    </w:p>
    <w:p w14:paraId="245EA185" w14:textId="77777777" w:rsidR="00B42BA5" w:rsidRPr="00BF3343" w:rsidRDefault="00B42BA5" w:rsidP="00B42BA5">
      <w:pPr>
        <w:numPr>
          <w:ilvl w:val="0"/>
          <w:numId w:val="2"/>
        </w:numPr>
        <w:spacing w:before="0" w:beforeAutospacing="0" w:line="240" w:lineRule="auto"/>
        <w:ind w:left="425" w:right="-23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BA5">
        <w:rPr>
          <w:rFonts w:ascii="Times New Roman" w:hAnsi="Times New Roman"/>
          <w:sz w:val="24"/>
          <w:szCs w:val="24"/>
        </w:rPr>
        <w:lastRenderedPageBreak/>
        <w:t>Di avere comprov</w:t>
      </w:r>
      <w:r w:rsidRPr="00B42BA5">
        <w:rPr>
          <w:rFonts w:ascii="Times New Roman" w:hAnsi="Times New Roman"/>
          <w:spacing w:val="-1"/>
          <w:sz w:val="24"/>
          <w:szCs w:val="24"/>
        </w:rPr>
        <w:t>a</w:t>
      </w:r>
      <w:r w:rsidRPr="00B42BA5">
        <w:rPr>
          <w:rFonts w:ascii="Times New Roman" w:hAnsi="Times New Roman"/>
          <w:sz w:val="24"/>
          <w:szCs w:val="24"/>
        </w:rPr>
        <w:t xml:space="preserve">te </w:t>
      </w:r>
      <w:r w:rsidRPr="00B42BA5">
        <w:rPr>
          <w:rFonts w:ascii="Times New Roman" w:hAnsi="Times New Roman"/>
          <w:spacing w:val="-1"/>
          <w:sz w:val="24"/>
          <w:szCs w:val="24"/>
        </w:rPr>
        <w:t>e</w:t>
      </w:r>
      <w:r w:rsidRPr="00B42BA5">
        <w:rPr>
          <w:rFonts w:ascii="Times New Roman" w:hAnsi="Times New Roman"/>
          <w:sz w:val="24"/>
          <w:szCs w:val="24"/>
        </w:rPr>
        <w:t>spe</w:t>
      </w:r>
      <w:r w:rsidRPr="00B42BA5">
        <w:rPr>
          <w:rFonts w:ascii="Times New Roman" w:hAnsi="Times New Roman"/>
          <w:spacing w:val="-1"/>
          <w:sz w:val="24"/>
          <w:szCs w:val="24"/>
        </w:rPr>
        <w:t>r</w:t>
      </w:r>
      <w:r w:rsidRPr="00B42BA5">
        <w:rPr>
          <w:rFonts w:ascii="Times New Roman" w:hAnsi="Times New Roman"/>
          <w:spacing w:val="3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e</w:t>
      </w:r>
      <w:r w:rsidRPr="00B42BA5">
        <w:rPr>
          <w:rFonts w:ascii="Times New Roman" w:hAnsi="Times New Roman"/>
          <w:sz w:val="24"/>
          <w:szCs w:val="24"/>
        </w:rPr>
        <w:t>n</w:t>
      </w:r>
      <w:r w:rsidRPr="00B42BA5">
        <w:rPr>
          <w:rFonts w:ascii="Times New Roman" w:hAnsi="Times New Roman"/>
          <w:spacing w:val="1"/>
          <w:sz w:val="24"/>
          <w:szCs w:val="24"/>
        </w:rPr>
        <w:t>z</w:t>
      </w:r>
      <w:r w:rsidRPr="00B42BA5">
        <w:rPr>
          <w:rFonts w:ascii="Times New Roman" w:hAnsi="Times New Roman"/>
          <w:sz w:val="24"/>
          <w:szCs w:val="24"/>
        </w:rPr>
        <w:t>e</w:t>
      </w:r>
      <w:r w:rsidRPr="00B42B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ine</w:t>
      </w:r>
      <w:r w:rsidRPr="00B42BA5">
        <w:rPr>
          <w:rFonts w:ascii="Times New Roman" w:hAnsi="Times New Roman"/>
          <w:spacing w:val="-1"/>
          <w:sz w:val="24"/>
          <w:szCs w:val="24"/>
        </w:rPr>
        <w:t>re</w:t>
      </w:r>
      <w:r w:rsidRPr="00B42BA5">
        <w:rPr>
          <w:rFonts w:ascii="Times New Roman" w:hAnsi="Times New Roman"/>
          <w:sz w:val="24"/>
          <w:szCs w:val="24"/>
        </w:rPr>
        <w:t>nti</w:t>
      </w:r>
      <w:r w:rsidRPr="00B42B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2BA5">
        <w:rPr>
          <w:rFonts w:ascii="Times New Roman" w:hAnsi="Times New Roman"/>
          <w:spacing w:val="-1"/>
          <w:sz w:val="24"/>
          <w:szCs w:val="24"/>
        </w:rPr>
        <w:t>a</w:t>
      </w:r>
      <w:r w:rsidRPr="00B42BA5">
        <w:rPr>
          <w:rFonts w:ascii="Times New Roman" w:hAnsi="Times New Roman"/>
          <w:sz w:val="24"/>
          <w:szCs w:val="24"/>
        </w:rPr>
        <w:t>n</w:t>
      </w:r>
      <w:r w:rsidRPr="00B42BA5">
        <w:rPr>
          <w:rFonts w:ascii="Times New Roman" w:hAnsi="Times New Roman"/>
          <w:spacing w:val="-1"/>
          <w:sz w:val="24"/>
          <w:szCs w:val="24"/>
        </w:rPr>
        <w:t>a</w:t>
      </w:r>
      <w:r w:rsidRPr="00B42BA5">
        <w:rPr>
          <w:rFonts w:ascii="Times New Roman" w:hAnsi="Times New Roman"/>
          <w:sz w:val="24"/>
          <w:szCs w:val="24"/>
        </w:rPr>
        <w:t>l</w:t>
      </w:r>
      <w:r w:rsidRPr="00B42BA5">
        <w:rPr>
          <w:rFonts w:ascii="Times New Roman" w:hAnsi="Times New Roman"/>
          <w:spacing w:val="3"/>
          <w:sz w:val="24"/>
          <w:szCs w:val="24"/>
        </w:rPr>
        <w:t>o</w:t>
      </w:r>
      <w:r w:rsidRPr="00B42BA5">
        <w:rPr>
          <w:rFonts w:ascii="Times New Roman" w:hAnsi="Times New Roman"/>
          <w:spacing w:val="-2"/>
          <w:sz w:val="24"/>
          <w:szCs w:val="24"/>
        </w:rPr>
        <w:t>g</w:t>
      </w:r>
      <w:r w:rsidRPr="00B42BA5">
        <w:rPr>
          <w:rFonts w:ascii="Times New Roman" w:hAnsi="Times New Roman"/>
          <w:sz w:val="24"/>
          <w:szCs w:val="24"/>
        </w:rPr>
        <w:t>hi pr</w:t>
      </w:r>
      <w:r w:rsidRPr="00B42BA5">
        <w:rPr>
          <w:rFonts w:ascii="Times New Roman" w:hAnsi="Times New Roman"/>
          <w:spacing w:val="2"/>
          <w:sz w:val="24"/>
          <w:szCs w:val="24"/>
        </w:rPr>
        <w:t>o</w:t>
      </w:r>
      <w:r w:rsidRPr="00B42BA5">
        <w:rPr>
          <w:rFonts w:ascii="Times New Roman" w:hAnsi="Times New Roman"/>
          <w:sz w:val="24"/>
          <w:szCs w:val="24"/>
        </w:rPr>
        <w:t>g</w:t>
      </w:r>
      <w:r w:rsidRPr="00B42BA5">
        <w:rPr>
          <w:rFonts w:ascii="Times New Roman" w:hAnsi="Times New Roman"/>
          <w:spacing w:val="-1"/>
          <w:sz w:val="24"/>
          <w:szCs w:val="24"/>
        </w:rPr>
        <w:t>e</w:t>
      </w:r>
      <w:r w:rsidRPr="00B42BA5">
        <w:rPr>
          <w:rFonts w:ascii="Times New Roman" w:hAnsi="Times New Roman"/>
          <w:sz w:val="24"/>
          <w:szCs w:val="24"/>
        </w:rPr>
        <w:t>t</w:t>
      </w:r>
      <w:r w:rsidRPr="00B42BA5">
        <w:rPr>
          <w:rFonts w:ascii="Times New Roman" w:hAnsi="Times New Roman"/>
          <w:spacing w:val="1"/>
          <w:sz w:val="24"/>
          <w:szCs w:val="24"/>
        </w:rPr>
        <w:t>t</w:t>
      </w:r>
      <w:r w:rsidRPr="00B42BA5">
        <w:rPr>
          <w:rFonts w:ascii="Times New Roman" w:hAnsi="Times New Roman"/>
          <w:sz w:val="24"/>
          <w:szCs w:val="24"/>
        </w:rPr>
        <w:t>i di</w:t>
      </w:r>
      <w:r w:rsidRPr="00B42B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421AA">
        <w:rPr>
          <w:rFonts w:ascii="Times New Roman" w:hAnsi="Times New Roman"/>
          <w:spacing w:val="-1"/>
          <w:sz w:val="24"/>
          <w:szCs w:val="24"/>
        </w:rPr>
        <w:t>screening precoce in altri Istituti scolastici di scuola per l’infanzia, primaria.</w:t>
      </w:r>
    </w:p>
    <w:p w14:paraId="5D673B57" w14:textId="77777777" w:rsidR="00BF3343" w:rsidRPr="00B42BA5" w:rsidRDefault="00BF3343" w:rsidP="00BF3343">
      <w:pPr>
        <w:spacing w:before="0" w:beforeAutospacing="0" w:line="240" w:lineRule="auto"/>
        <w:ind w:left="425" w:right="-23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Style w:val="Grigliatabella1"/>
        <w:tblW w:w="0" w:type="auto"/>
        <w:tblInd w:w="521" w:type="dxa"/>
        <w:tblLook w:val="04A0" w:firstRow="1" w:lastRow="0" w:firstColumn="1" w:lastColumn="0" w:noHBand="0" w:noVBand="1"/>
      </w:tblPr>
      <w:tblGrid>
        <w:gridCol w:w="4690"/>
        <w:gridCol w:w="4678"/>
        <w:gridCol w:w="1099"/>
      </w:tblGrid>
      <w:tr w:rsidR="00B42BA5" w:rsidRPr="00B42BA5" w14:paraId="0328A705" w14:textId="77777777" w:rsidTr="00885EAE">
        <w:tc>
          <w:tcPr>
            <w:tcW w:w="4690" w:type="dxa"/>
          </w:tcPr>
          <w:p w14:paraId="5C5C5225" w14:textId="77777777"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Tipo di esperienza</w:t>
            </w:r>
          </w:p>
        </w:tc>
        <w:tc>
          <w:tcPr>
            <w:tcW w:w="4678" w:type="dxa"/>
          </w:tcPr>
          <w:p w14:paraId="5CC8319A" w14:textId="77777777"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Effettuata presso</w:t>
            </w:r>
          </w:p>
        </w:tc>
        <w:tc>
          <w:tcPr>
            <w:tcW w:w="1099" w:type="dxa"/>
          </w:tcPr>
          <w:p w14:paraId="0723CAD3" w14:textId="77777777" w:rsidR="00B42BA5" w:rsidRPr="00B42BA5" w:rsidRDefault="00B42BA5" w:rsidP="00B42BA5">
            <w:pPr>
              <w:spacing w:before="0" w:beforeAutospacing="0"/>
              <w:ind w:left="0" w:right="0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Durata ore</w:t>
            </w:r>
          </w:p>
        </w:tc>
      </w:tr>
      <w:tr w:rsidR="00B42BA5" w:rsidRPr="00B42BA5" w14:paraId="3D27E35D" w14:textId="77777777" w:rsidTr="00885EAE">
        <w:tc>
          <w:tcPr>
            <w:tcW w:w="4690" w:type="dxa"/>
          </w:tcPr>
          <w:p w14:paraId="499C1E4B" w14:textId="77777777"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542F4ED" w14:textId="77777777"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4BACBC3" w14:textId="77777777"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14:paraId="0F865B0B" w14:textId="77777777" w:rsidTr="00885EAE">
        <w:tc>
          <w:tcPr>
            <w:tcW w:w="4690" w:type="dxa"/>
          </w:tcPr>
          <w:p w14:paraId="3E4A3370" w14:textId="77777777"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A4228F" w14:textId="77777777"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6CE9DBF" w14:textId="77777777"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14:paraId="3531F811" w14:textId="77777777" w:rsidTr="00885EAE">
        <w:tc>
          <w:tcPr>
            <w:tcW w:w="4690" w:type="dxa"/>
          </w:tcPr>
          <w:p w14:paraId="305F6062" w14:textId="77777777"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6014998" w14:textId="77777777"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A713CB1" w14:textId="77777777"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14:paraId="35E422A3" w14:textId="77777777" w:rsidTr="00885EAE">
        <w:tc>
          <w:tcPr>
            <w:tcW w:w="4690" w:type="dxa"/>
          </w:tcPr>
          <w:p w14:paraId="59066CA1" w14:textId="77777777"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6824F20" w14:textId="77777777"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0227B62" w14:textId="77777777"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1F2537" w:rsidRPr="00B42BA5" w14:paraId="48270993" w14:textId="77777777" w:rsidTr="00885EAE">
        <w:tc>
          <w:tcPr>
            <w:tcW w:w="4690" w:type="dxa"/>
          </w:tcPr>
          <w:p w14:paraId="0C119E5C" w14:textId="77777777" w:rsidR="001F2537" w:rsidRPr="00B42BA5" w:rsidRDefault="001F2537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F4EC6B" w14:textId="77777777" w:rsidR="001F2537" w:rsidRPr="00B42BA5" w:rsidRDefault="001F2537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11E72CD" w14:textId="77777777" w:rsidR="001F2537" w:rsidRPr="00B42BA5" w:rsidRDefault="001F2537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F3343" w:rsidRPr="00B42BA5" w14:paraId="7EE16452" w14:textId="77777777" w:rsidTr="00885EAE">
        <w:tc>
          <w:tcPr>
            <w:tcW w:w="4690" w:type="dxa"/>
          </w:tcPr>
          <w:p w14:paraId="1CA723D9" w14:textId="77777777"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16EE55" w14:textId="77777777"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1C21D0E" w14:textId="77777777"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F3343" w:rsidRPr="00B42BA5" w14:paraId="61C43ED7" w14:textId="77777777" w:rsidTr="00885EAE">
        <w:tc>
          <w:tcPr>
            <w:tcW w:w="4690" w:type="dxa"/>
          </w:tcPr>
          <w:p w14:paraId="27D28D82" w14:textId="77777777"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8B8779" w14:textId="77777777"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AD8FF3B" w14:textId="77777777"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40ABB817" w14:textId="77777777" w:rsidR="00B42BA5" w:rsidRPr="00B42BA5" w:rsidRDefault="00B42BA5" w:rsidP="00B42BA5">
      <w:pPr>
        <w:spacing w:before="0" w:beforeAutospacing="0" w:line="360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6C2191C" w14:textId="77777777" w:rsidR="00B42BA5" w:rsidRPr="00B42BA5" w:rsidRDefault="00B42BA5" w:rsidP="00B42BA5">
      <w:pPr>
        <w:numPr>
          <w:ilvl w:val="0"/>
          <w:numId w:val="2"/>
        </w:numPr>
        <w:spacing w:before="0" w:beforeAutospacing="0" w:line="240" w:lineRule="auto"/>
        <w:ind w:left="426" w:right="0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dei seguenti ulteriori titoli di studio e/o professionali</w:t>
      </w:r>
    </w:p>
    <w:p w14:paraId="2F49F6FA" w14:textId="77777777" w:rsidR="00BF3343" w:rsidRDefault="00B42BA5" w:rsidP="00B42BA5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B42BA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(indicare tutti i </w:t>
      </w:r>
      <w:r w:rsidRPr="00B42BA5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dati necessari per una eventuale verifica da parte dell’istituto</w:t>
      </w:r>
      <w:r w:rsidRPr="00B42BA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)</w:t>
      </w:r>
    </w:p>
    <w:p w14:paraId="4394AA50" w14:textId="77777777" w:rsidR="00B42BA5" w:rsidRPr="00B42BA5" w:rsidRDefault="00B42BA5" w:rsidP="00B42BA5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</w:t>
      </w:r>
    </w:p>
    <w:p w14:paraId="3956A291" w14:textId="77777777"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hAnsi="Times New Roman"/>
          <w:sz w:val="24"/>
          <w:szCs w:val="24"/>
        </w:rPr>
        <w:t>Do</w:t>
      </w:r>
      <w:r w:rsidRPr="00B42BA5">
        <w:rPr>
          <w:rFonts w:ascii="Times New Roman" w:hAnsi="Times New Roman"/>
          <w:spacing w:val="1"/>
          <w:sz w:val="24"/>
          <w:szCs w:val="24"/>
        </w:rPr>
        <w:t>tt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-1"/>
          <w:sz w:val="24"/>
          <w:szCs w:val="24"/>
        </w:rPr>
        <w:t>ra</w:t>
      </w:r>
      <w:r w:rsidRPr="00B42BA5">
        <w:rPr>
          <w:rFonts w:ascii="Times New Roman" w:hAnsi="Times New Roman"/>
          <w:spacing w:val="1"/>
          <w:sz w:val="24"/>
          <w:szCs w:val="24"/>
        </w:rPr>
        <w:t>t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di</w:t>
      </w:r>
      <w:r w:rsidRPr="00B42BA5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ce</w:t>
      </w:r>
      <w:r w:rsidRPr="00B42BA5">
        <w:rPr>
          <w:rFonts w:ascii="Times New Roman" w:hAnsi="Times New Roman"/>
          <w:spacing w:val="2"/>
          <w:sz w:val="24"/>
          <w:szCs w:val="24"/>
        </w:rPr>
        <w:t>r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>a</w:t>
      </w:r>
      <w:r w:rsidRPr="00B42B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n d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s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p</w:t>
      </w:r>
      <w:r w:rsidRPr="00B42BA5">
        <w:rPr>
          <w:rFonts w:ascii="Times New Roman" w:hAnsi="Times New Roman"/>
          <w:spacing w:val="1"/>
          <w:sz w:val="24"/>
          <w:szCs w:val="24"/>
        </w:rPr>
        <w:t>li</w:t>
      </w:r>
      <w:r w:rsidRPr="00B42BA5">
        <w:rPr>
          <w:rFonts w:ascii="Times New Roman" w:hAnsi="Times New Roman"/>
          <w:sz w:val="24"/>
          <w:szCs w:val="24"/>
        </w:rPr>
        <w:t>ne</w:t>
      </w:r>
      <w:r w:rsidRPr="00B42B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ps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1"/>
          <w:sz w:val="24"/>
          <w:szCs w:val="24"/>
        </w:rPr>
        <w:t>l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-2"/>
          <w:sz w:val="24"/>
          <w:szCs w:val="24"/>
        </w:rPr>
        <w:t>g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 xml:space="preserve">he                                                                                                  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 ______</w:t>
      </w:r>
      <w:proofErr w:type="gramStart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_  presso</w:t>
      </w:r>
      <w:proofErr w:type="gram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valutazione di ___/___:</w:t>
      </w:r>
    </w:p>
    <w:p w14:paraId="4BA776E8" w14:textId="77777777" w:rsidR="00BF3343" w:rsidRPr="00B42BA5" w:rsidRDefault="00BF3343" w:rsidP="00BF3343">
      <w:pPr>
        <w:tabs>
          <w:tab w:val="left" w:pos="7371"/>
        </w:tabs>
        <w:spacing w:before="0" w:beforeAutospacing="0" w:line="240" w:lineRule="auto"/>
        <w:ind w:left="36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898123" w14:textId="77777777"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ondo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59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nnu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spond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1500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60 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nd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l 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h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                                                             conseguito il ______</w:t>
      </w:r>
      <w:proofErr w:type="gramStart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_  presso</w:t>
      </w:r>
      <w:proofErr w:type="gram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valutazione di ___/___:</w:t>
      </w:r>
    </w:p>
    <w:p w14:paraId="202C1A45" w14:textId="77777777" w:rsidR="0012057D" w:rsidRPr="00B42BA5" w:rsidRDefault="0012057D" w:rsidP="0012057D">
      <w:pPr>
        <w:tabs>
          <w:tab w:val="left" w:pos="7371"/>
        </w:tabs>
        <w:spacing w:before="0" w:beforeAutospacing="0" w:line="240" w:lineRule="auto"/>
        <w:ind w:left="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F89AF6" w14:textId="77777777"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B42BA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ec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zz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one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ons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sso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’e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                                                       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 ______</w:t>
      </w:r>
      <w:proofErr w:type="gramStart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_  presso</w:t>
      </w:r>
      <w:proofErr w:type="gram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valutazione di ___/___:</w:t>
      </w:r>
    </w:p>
    <w:p w14:paraId="1A5DBDAA" w14:textId="77777777" w:rsidR="0012057D" w:rsidRPr="00B42BA5" w:rsidRDefault="0012057D" w:rsidP="0012057D">
      <w:pPr>
        <w:tabs>
          <w:tab w:val="left" w:pos="7371"/>
        </w:tabs>
        <w:spacing w:before="0" w:beforeAutospacing="0" w:line="240" w:lineRule="auto"/>
        <w:ind w:left="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41E49F" w14:textId="77777777"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im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/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so 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erfe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’e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nnu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spond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1500 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60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CF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nd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e.                                                                     Conseguito il ______</w:t>
      </w:r>
      <w:proofErr w:type="gramStart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_  presso</w:t>
      </w:r>
      <w:proofErr w:type="gram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>_ con la valutazione di ___/___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0FEC74A4" w14:textId="77777777" w:rsidR="0012057D" w:rsidRPr="00B42BA5" w:rsidRDefault="0012057D" w:rsidP="0012057D">
      <w:pPr>
        <w:tabs>
          <w:tab w:val="left" w:pos="7371"/>
        </w:tabs>
        <w:spacing w:before="0" w:beforeAutospacing="0" w:line="240" w:lineRule="auto"/>
        <w:ind w:left="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4378FD" w14:textId="77777777" w:rsidR="00B42BA5" w:rsidRPr="00B42BA5" w:rsidRDefault="00B42BA5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8571B5" w14:textId="77777777" w:rsidR="00B42BA5" w:rsidRDefault="00B42BA5" w:rsidP="001F2537">
      <w:pPr>
        <w:spacing w:before="0" w:beforeAutospacing="0" w:line="240" w:lineRule="auto"/>
        <w:ind w:left="425" w:right="-23" w:firstLine="0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42BA5">
        <w:rPr>
          <w:rFonts w:ascii="Times New Roman" w:hAnsi="Times New Roman"/>
          <w:bCs/>
          <w:sz w:val="24"/>
          <w:szCs w:val="24"/>
        </w:rPr>
        <w:t>Punti Assegnati ______</w:t>
      </w:r>
      <w:r w:rsidR="0012057D">
        <w:rPr>
          <w:rFonts w:ascii="Times New Roman" w:hAnsi="Times New Roman"/>
          <w:bCs/>
          <w:sz w:val="24"/>
          <w:szCs w:val="24"/>
        </w:rPr>
        <w:t>_</w:t>
      </w:r>
    </w:p>
    <w:p w14:paraId="3A67E088" w14:textId="77777777" w:rsidR="001F2537" w:rsidRPr="00B42BA5" w:rsidRDefault="001F2537" w:rsidP="001F2537">
      <w:pPr>
        <w:spacing w:before="0" w:beforeAutospacing="0" w:line="240" w:lineRule="auto"/>
        <w:ind w:left="425" w:right="-23" w:firstLine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E1D8897" w14:textId="77777777" w:rsidR="00B42BA5" w:rsidRDefault="00B42BA5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E0DD1C4" w14:textId="77777777" w:rsidR="00CA1500" w:rsidRPr="00B42BA5" w:rsidRDefault="00CA1500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______________</w:t>
      </w:r>
    </w:p>
    <w:p w14:paraId="4334F590" w14:textId="77777777" w:rsidR="006D6A8E" w:rsidRPr="006D6A8E" w:rsidRDefault="00CA1500" w:rsidP="006D6A8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sectPr w:rsidR="006D6A8E" w:rsidRPr="006D6A8E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0810" w14:textId="77777777" w:rsidR="005B5971" w:rsidRDefault="005B5971" w:rsidP="00C95090">
      <w:pPr>
        <w:spacing w:line="240" w:lineRule="auto"/>
      </w:pPr>
      <w:r>
        <w:separator/>
      </w:r>
    </w:p>
  </w:endnote>
  <w:endnote w:type="continuationSeparator" w:id="0">
    <w:p w14:paraId="24AC5656" w14:textId="77777777" w:rsidR="005B5971" w:rsidRDefault="005B5971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DBD3" w14:textId="77777777" w:rsidR="005B5971" w:rsidRDefault="005B5971" w:rsidP="00C95090">
      <w:pPr>
        <w:spacing w:line="240" w:lineRule="auto"/>
      </w:pPr>
      <w:r>
        <w:separator/>
      </w:r>
    </w:p>
  </w:footnote>
  <w:footnote w:type="continuationSeparator" w:id="0">
    <w:p w14:paraId="34A46D01" w14:textId="77777777" w:rsidR="005B5971" w:rsidRDefault="005B5971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BA5"/>
    <w:rsid w:val="000C7A1F"/>
    <w:rsid w:val="000E1642"/>
    <w:rsid w:val="000E68ED"/>
    <w:rsid w:val="0012057D"/>
    <w:rsid w:val="001402BE"/>
    <w:rsid w:val="001428A3"/>
    <w:rsid w:val="001F2537"/>
    <w:rsid w:val="002522FA"/>
    <w:rsid w:val="003070E9"/>
    <w:rsid w:val="003A086D"/>
    <w:rsid w:val="0046489B"/>
    <w:rsid w:val="00482EC8"/>
    <w:rsid w:val="005B5971"/>
    <w:rsid w:val="006C208A"/>
    <w:rsid w:val="006C4550"/>
    <w:rsid w:val="006D6A8E"/>
    <w:rsid w:val="007E2191"/>
    <w:rsid w:val="00885EAE"/>
    <w:rsid w:val="00A03DDB"/>
    <w:rsid w:val="00A358F0"/>
    <w:rsid w:val="00B42BA5"/>
    <w:rsid w:val="00BF17EB"/>
    <w:rsid w:val="00BF3343"/>
    <w:rsid w:val="00C33D60"/>
    <w:rsid w:val="00C360E3"/>
    <w:rsid w:val="00C732B0"/>
    <w:rsid w:val="00C95090"/>
    <w:rsid w:val="00CA1500"/>
    <w:rsid w:val="00CF0654"/>
    <w:rsid w:val="00E421AA"/>
    <w:rsid w:val="00E750BC"/>
    <w:rsid w:val="00EF71AF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D7293"/>
  <w15:docId w15:val="{0450C595-ADF1-AC43-AC31-4CE29132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trelcinanet.com/autocertificazione/D_P_R_445_200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C:\Users\Dsga\Desktop\MODELLO LETTERA.dotx</Template>
  <TotalTime>15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Pietro Camassa</cp:lastModifiedBy>
  <cp:revision>6</cp:revision>
  <cp:lastPrinted>2020-01-04T09:31:00Z</cp:lastPrinted>
  <dcterms:created xsi:type="dcterms:W3CDTF">2018-10-22T14:02:00Z</dcterms:created>
  <dcterms:modified xsi:type="dcterms:W3CDTF">2022-01-19T11:52:00Z</dcterms:modified>
</cp:coreProperties>
</file>