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</w:t>
      </w:r>
      <w:r w:rsidR="005A3FD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psicologo - Progetto DAFNE Punto di ascolto alunni, genitori e docenti</w:t>
      </w:r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Allegato B</w:t>
      </w:r>
    </w:p>
    <w:p w:rsidR="00BF3343" w:rsidRDefault="00BF3343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F3343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F334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OFFERTA TECNICA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F3343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B42BA5"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F3343" w:rsidRDefault="00BF3343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PROPONE </w:t>
      </w:r>
    </w:p>
    <w:p w:rsidR="00885EAE" w:rsidRDefault="00885EAE" w:rsidP="00885EAE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seguente offerta tecnica di attuazione del Progetto Dafne</w:t>
      </w:r>
    </w:p>
    <w:p w:rsidR="00885EAE" w:rsidRDefault="00885EAE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Titolo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PROGETTO DAFNE : PUNTO D’ASCOLTO PER 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ALUNNI, </w:t>
            </w:r>
            <w:r w:rsidRP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DOCENTI, GENITORI , EDUCATORI</w:t>
            </w:r>
            <w:r w:rsidR="00BF334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E TUTORI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343" w:rsidRPr="00BF3343" w:rsidRDefault="00885EAE" w:rsidP="00BF3343">
            <w:pPr>
              <w:overflowPunct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Destinatari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P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85EAE">
              <w:rPr>
                <w:sz w:val="21"/>
                <w:szCs w:val="21"/>
              </w:rPr>
              <w:t>DOCENTI, EDUCATORI E GENITORI DELL’ISTITUTO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Pr="00885EAE" w:rsidRDefault="00885EAE" w:rsidP="00885EA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Struttura  e organizzazione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Inserire la struttura e l’organizzazione del servizio che si intende proporre 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Metodologia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>Inserire indicazioni riferite alle metodologie di lavoro che si intendono utilizzare sia in presenza che a distanza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FF0000"/>
                <w:sz w:val="21"/>
                <w:szCs w:val="21"/>
              </w:rPr>
            </w:pP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 w:rsidP="00885EA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Eventuali migliorie e punti di forza della proposta </w:t>
            </w:r>
          </w:p>
          <w:p w:rsidR="00885EAE" w:rsidRDefault="00885EAE" w:rsidP="00885EAE">
            <w:pPr>
              <w:rPr>
                <w:b/>
                <w:sz w:val="21"/>
                <w:szCs w:val="21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i/>
                <w:color w:val="FF0000"/>
                <w:sz w:val="21"/>
                <w:szCs w:val="21"/>
              </w:rPr>
            </w:pPr>
            <w:r>
              <w:rPr>
                <w:i/>
                <w:color w:val="FF0000"/>
                <w:sz w:val="21"/>
                <w:szCs w:val="21"/>
              </w:rPr>
              <w:t xml:space="preserve">Aspetti qualificanti ed eventuali servizi integrativi inseriti nella proposta </w:t>
            </w:r>
          </w:p>
        </w:tc>
      </w:tr>
      <w:tr w:rsidR="00885EAE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Sede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AE" w:rsidRDefault="00885EA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85EAE" w:rsidRDefault="00885EAE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 plessi  dell’I.C. SALVO D’ACQUISTO –PARMA</w:t>
            </w:r>
          </w:p>
          <w:p w:rsidR="00885EAE" w:rsidRDefault="00885EA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</w:tr>
      <w:tr w:rsidR="00BF3343" w:rsidTr="00885EA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 w:rsidP="00BF334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Valutazione delle potenzialità (a cura della Commissione Tecnica)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43" w:rsidRDefault="00BF334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BF3343" w:rsidRPr="00BF3343" w:rsidRDefault="00BF3343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BF334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Punti assegnati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:</w:t>
            </w:r>
          </w:p>
        </w:tc>
      </w:tr>
    </w:tbl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85EAE" w:rsidRDefault="00885EAE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Contestualmente </w:t>
      </w:r>
      <w:r w:rsidR="001F253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facilitare le operazioni di valutazione ,</w:t>
      </w:r>
    </w:p>
    <w:p w:rsidR="001F2537" w:rsidRPr="00B42BA5" w:rsidRDefault="001F2537" w:rsidP="00885EAE">
      <w:pPr>
        <w:spacing w:before="0" w:beforeAutospacing="0" w:line="240" w:lineRule="auto"/>
        <w:ind w:right="45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B42BA5" w:rsidRPr="00B42BA5" w:rsidRDefault="00B42BA5" w:rsidP="00B42BA5">
      <w:pPr>
        <w:spacing w:before="0" w:beforeAutospacing="0" w:line="240" w:lineRule="auto"/>
        <w:ind w:left="4530" w:right="450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sotto la propria responsabilità, a conoscenza di quanto prescritto dall’</w:t>
      </w:r>
      <w:hyperlink r:id="rId9" w:history="1">
        <w:r w:rsidRPr="00B42BA5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art. 75 del D.P.R. 28/12/445</w:t>
        </w:r>
      </w:hyperlink>
      <w:r w:rsidRPr="00B42BA5">
        <w:rPr>
          <w:rFonts w:ascii="Times New Roman" w:eastAsia="Times New Roman" w:hAnsi="Times New Roman" w:cs="Times New Roman"/>
          <w:color w:val="0000FF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sulla decadenza dei benefici eventualmente conseguenti al provvedimento emanato sulla base di dichiarazioni non veritiere e dal successivo art. 76 sulla responsabilità penale cui possono andare incontro in caso di dichiarazioni mendaci:</w:t>
      </w:r>
    </w:p>
    <w:p w:rsidR="00BF3343" w:rsidRPr="00B42BA5" w:rsidRDefault="00BF3343" w:rsidP="00B42BA5">
      <w:pPr>
        <w:spacing w:before="0" w:beforeAutospacing="0" w:line="240" w:lineRule="auto"/>
        <w:ind w:left="113" w:right="5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36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Di essere in possesso del seguente titolo di studio -_____________________________________________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conseguito il ______________ presso _______________________________________________________</w:t>
      </w:r>
    </w:p>
    <w:p w:rsidR="001F2537" w:rsidRPr="00BF3343" w:rsidRDefault="00B42BA5" w:rsidP="00BF3343">
      <w:pPr>
        <w:spacing w:before="0" w:beforeAutospacing="0" w:line="360" w:lineRule="auto"/>
        <w:ind w:left="426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votazione di ______/110:</w:t>
      </w:r>
    </w:p>
    <w:p w:rsidR="00B42BA5" w:rsidRPr="00BF3343" w:rsidRDefault="00B42BA5" w:rsidP="00B42BA5">
      <w:pPr>
        <w:numPr>
          <w:ilvl w:val="0"/>
          <w:numId w:val="2"/>
        </w:numPr>
        <w:spacing w:before="0" w:beforeAutospacing="0" w:line="240" w:lineRule="auto"/>
        <w:ind w:left="425" w:right="-23" w:hanging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Di avere comprov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 xml:space="preserve">te 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spe</w:t>
      </w:r>
      <w:r w:rsidRPr="00B42BA5">
        <w:rPr>
          <w:rFonts w:ascii="Times New Roman" w:hAnsi="Times New Roman"/>
          <w:spacing w:val="-1"/>
          <w:sz w:val="24"/>
          <w:szCs w:val="24"/>
        </w:rPr>
        <w:t>r</w:t>
      </w:r>
      <w:r w:rsidRPr="00B42BA5">
        <w:rPr>
          <w:rFonts w:ascii="Times New Roman" w:hAnsi="Times New Roman"/>
          <w:spacing w:val="3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1"/>
          <w:sz w:val="24"/>
          <w:szCs w:val="24"/>
        </w:rPr>
        <w:t>z</w:t>
      </w:r>
      <w:r w:rsidRPr="00B42BA5">
        <w:rPr>
          <w:rFonts w:ascii="Times New Roman" w:hAnsi="Times New Roman"/>
          <w:sz w:val="24"/>
          <w:szCs w:val="24"/>
        </w:rPr>
        <w:t>e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ine</w:t>
      </w:r>
      <w:r w:rsidRPr="00B42BA5">
        <w:rPr>
          <w:rFonts w:ascii="Times New Roman" w:hAnsi="Times New Roman"/>
          <w:spacing w:val="-1"/>
          <w:sz w:val="24"/>
          <w:szCs w:val="24"/>
        </w:rPr>
        <w:t>re</w:t>
      </w:r>
      <w:r w:rsidRPr="00B42BA5">
        <w:rPr>
          <w:rFonts w:ascii="Times New Roman" w:hAnsi="Times New Roman"/>
          <w:sz w:val="24"/>
          <w:szCs w:val="24"/>
        </w:rPr>
        <w:t>nti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n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l</w:t>
      </w:r>
      <w:r w:rsidRPr="00B42BA5">
        <w:rPr>
          <w:rFonts w:ascii="Times New Roman" w:hAnsi="Times New Roman"/>
          <w:spacing w:val="3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z w:val="24"/>
          <w:szCs w:val="24"/>
        </w:rPr>
        <w:t>hi pr</w:t>
      </w:r>
      <w:r w:rsidRPr="00B42BA5">
        <w:rPr>
          <w:rFonts w:ascii="Times New Roman" w:hAnsi="Times New Roman"/>
          <w:spacing w:val="2"/>
          <w:sz w:val="24"/>
          <w:szCs w:val="24"/>
        </w:rPr>
        <w:t>o</w:t>
      </w:r>
      <w:r w:rsidRPr="00B42BA5">
        <w:rPr>
          <w:rFonts w:ascii="Times New Roman" w:hAnsi="Times New Roman"/>
          <w:sz w:val="24"/>
          <w:szCs w:val="24"/>
        </w:rPr>
        <w:t>g</w:t>
      </w:r>
      <w:r w:rsidRPr="00B42BA5">
        <w:rPr>
          <w:rFonts w:ascii="Times New Roman" w:hAnsi="Times New Roman"/>
          <w:spacing w:val="-1"/>
          <w:sz w:val="24"/>
          <w:szCs w:val="24"/>
        </w:rPr>
        <w:t>e</w:t>
      </w:r>
      <w:r w:rsidRPr="00B42BA5">
        <w:rPr>
          <w:rFonts w:ascii="Times New Roman" w:hAnsi="Times New Roman"/>
          <w:sz w:val="24"/>
          <w:szCs w:val="24"/>
        </w:rPr>
        <w:t>t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di</w:t>
      </w:r>
      <w:r w:rsidRPr="00B42BA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-1"/>
          <w:sz w:val="24"/>
          <w:szCs w:val="24"/>
        </w:rPr>
        <w:t>a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in altri ist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tu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i 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olasti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i di scuola per l’infanzia, primaria e secondaria di 1° grado.</w:t>
      </w:r>
    </w:p>
    <w:p w:rsidR="00BF3343" w:rsidRPr="00B42BA5" w:rsidRDefault="00BF3343" w:rsidP="00BF3343">
      <w:pPr>
        <w:spacing w:before="0" w:beforeAutospacing="0" w:line="240" w:lineRule="auto"/>
        <w:ind w:left="425" w:right="-23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521" w:type="dxa"/>
        <w:tblLook w:val="04A0" w:firstRow="1" w:lastRow="0" w:firstColumn="1" w:lastColumn="0" w:noHBand="0" w:noVBand="1"/>
      </w:tblPr>
      <w:tblGrid>
        <w:gridCol w:w="4690"/>
        <w:gridCol w:w="4678"/>
        <w:gridCol w:w="1099"/>
      </w:tblGrid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Tipo di esperienza</w:t>
            </w: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Effettuata presso</w:t>
            </w: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/>
              <w:ind w:left="0" w:right="0" w:firstLine="0"/>
              <w:rPr>
                <w:color w:val="000000"/>
                <w:sz w:val="24"/>
                <w:szCs w:val="24"/>
              </w:rPr>
            </w:pPr>
            <w:r w:rsidRPr="00B42BA5">
              <w:rPr>
                <w:color w:val="000000"/>
                <w:sz w:val="24"/>
                <w:szCs w:val="24"/>
              </w:rPr>
              <w:t>Durata ore</w:t>
            </w: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42BA5" w:rsidRPr="00B42BA5" w:rsidTr="00885EAE">
        <w:tc>
          <w:tcPr>
            <w:tcW w:w="4690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42BA5" w:rsidRPr="00B42BA5" w:rsidRDefault="00B42BA5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1F2537" w:rsidRPr="00B42BA5" w:rsidTr="00885EAE">
        <w:tc>
          <w:tcPr>
            <w:tcW w:w="4690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1F2537" w:rsidRPr="00B42BA5" w:rsidRDefault="001F2537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  <w:tr w:rsidR="00BF3343" w:rsidRPr="00B42BA5" w:rsidTr="00885EAE">
        <w:tc>
          <w:tcPr>
            <w:tcW w:w="4690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:rsidR="00BF3343" w:rsidRPr="00B42BA5" w:rsidRDefault="00BF3343" w:rsidP="00B42BA5">
            <w:pPr>
              <w:spacing w:before="0" w:beforeAutospacing="0" w:line="360" w:lineRule="auto"/>
              <w:ind w:left="0" w:right="-23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B42BA5" w:rsidRPr="00B42BA5" w:rsidRDefault="00B42BA5" w:rsidP="00B42BA5">
      <w:pPr>
        <w:spacing w:before="0" w:beforeAutospacing="0" w:line="36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Pr="00B42BA5" w:rsidRDefault="00B42BA5" w:rsidP="00B42BA5">
      <w:pPr>
        <w:numPr>
          <w:ilvl w:val="0"/>
          <w:numId w:val="2"/>
        </w:numPr>
        <w:spacing w:before="0" w:beforeAutospacing="0" w:line="240" w:lineRule="auto"/>
        <w:ind w:left="426" w:right="0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ulteriori titoli di studio e/o professionali</w:t>
      </w:r>
    </w:p>
    <w:p w:rsidR="00BF3343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tutti i </w:t>
      </w:r>
      <w:r w:rsidRPr="00B42BA5"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dati necessari per una eventuale verifica da parte dell’istituto</w:t>
      </w: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B42BA5" w:rsidRPr="00B42BA5" w:rsidRDefault="00B42BA5" w:rsidP="00B42BA5">
      <w:pPr>
        <w:spacing w:before="0" w:beforeAutospacing="0" w:line="24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hAnsi="Times New Roman"/>
          <w:sz w:val="24"/>
          <w:szCs w:val="24"/>
        </w:rPr>
        <w:t>Do</w:t>
      </w:r>
      <w:r w:rsidRPr="00B42BA5">
        <w:rPr>
          <w:rFonts w:ascii="Times New Roman" w:hAnsi="Times New Roman"/>
          <w:spacing w:val="1"/>
          <w:sz w:val="24"/>
          <w:szCs w:val="24"/>
        </w:rPr>
        <w:t>tt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1"/>
          <w:sz w:val="24"/>
          <w:szCs w:val="24"/>
        </w:rPr>
        <w:t>ra</w:t>
      </w:r>
      <w:r w:rsidRPr="00B42BA5">
        <w:rPr>
          <w:rFonts w:ascii="Times New Roman" w:hAnsi="Times New Roman"/>
          <w:spacing w:val="1"/>
          <w:sz w:val="24"/>
          <w:szCs w:val="24"/>
        </w:rPr>
        <w:t>t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di</w:t>
      </w:r>
      <w:r w:rsidRPr="00B42BA5">
        <w:rPr>
          <w:rFonts w:ascii="Times New Roman" w:hAnsi="Times New Roman"/>
          <w:spacing w:val="-1"/>
          <w:sz w:val="24"/>
          <w:szCs w:val="24"/>
        </w:rPr>
        <w:t xml:space="preserve"> r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ce</w:t>
      </w:r>
      <w:r w:rsidRPr="00B42BA5">
        <w:rPr>
          <w:rFonts w:ascii="Times New Roman" w:hAnsi="Times New Roman"/>
          <w:spacing w:val="2"/>
          <w:sz w:val="24"/>
          <w:szCs w:val="24"/>
        </w:rPr>
        <w:t>r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a</w:t>
      </w:r>
      <w:r w:rsidRPr="00B42BA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n d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s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z w:val="24"/>
          <w:szCs w:val="24"/>
        </w:rPr>
        <w:t>p</w:t>
      </w:r>
      <w:r w:rsidRPr="00B42BA5">
        <w:rPr>
          <w:rFonts w:ascii="Times New Roman" w:hAnsi="Times New Roman"/>
          <w:spacing w:val="1"/>
          <w:sz w:val="24"/>
          <w:szCs w:val="24"/>
        </w:rPr>
        <w:t>li</w:t>
      </w:r>
      <w:r w:rsidRPr="00B42BA5">
        <w:rPr>
          <w:rFonts w:ascii="Times New Roman" w:hAnsi="Times New Roman"/>
          <w:sz w:val="24"/>
          <w:szCs w:val="24"/>
        </w:rPr>
        <w:t>ne</w:t>
      </w:r>
      <w:r w:rsidRPr="00B42BA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42BA5">
        <w:rPr>
          <w:rFonts w:ascii="Times New Roman" w:hAnsi="Times New Roman"/>
          <w:sz w:val="24"/>
          <w:szCs w:val="24"/>
        </w:rPr>
        <w:t>ps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1"/>
          <w:sz w:val="24"/>
          <w:szCs w:val="24"/>
        </w:rPr>
        <w:t>l</w:t>
      </w:r>
      <w:r w:rsidRPr="00B42BA5">
        <w:rPr>
          <w:rFonts w:ascii="Times New Roman" w:hAnsi="Times New Roman"/>
          <w:sz w:val="24"/>
          <w:szCs w:val="24"/>
        </w:rPr>
        <w:t>o</w:t>
      </w:r>
      <w:r w:rsidRPr="00B42BA5">
        <w:rPr>
          <w:rFonts w:ascii="Times New Roman" w:hAnsi="Times New Roman"/>
          <w:spacing w:val="-2"/>
          <w:sz w:val="24"/>
          <w:szCs w:val="24"/>
        </w:rPr>
        <w:t>g</w:t>
      </w:r>
      <w:r w:rsidRPr="00B42BA5">
        <w:rPr>
          <w:rFonts w:ascii="Times New Roman" w:hAnsi="Times New Roman"/>
          <w:spacing w:val="1"/>
          <w:sz w:val="24"/>
          <w:szCs w:val="24"/>
        </w:rPr>
        <w:t>i</w:t>
      </w:r>
      <w:r w:rsidRPr="00B42BA5">
        <w:rPr>
          <w:rFonts w:ascii="Times New Roman" w:hAnsi="Times New Roman"/>
          <w:spacing w:val="-1"/>
          <w:sz w:val="24"/>
          <w:szCs w:val="24"/>
        </w:rPr>
        <w:t>c</w:t>
      </w:r>
      <w:r w:rsidRPr="00B42BA5">
        <w:rPr>
          <w:rFonts w:ascii="Times New Roman" w:hAnsi="Times New Roman"/>
          <w:sz w:val="24"/>
          <w:szCs w:val="24"/>
        </w:rPr>
        <w:t xml:space="preserve">he                                          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BF3343" w:rsidRPr="00B42BA5" w:rsidRDefault="00BF3343" w:rsidP="00BF3343">
      <w:pPr>
        <w:tabs>
          <w:tab w:val="left" w:pos="7371"/>
        </w:tabs>
        <w:spacing w:before="0" w:beforeAutospacing="0" w:line="240" w:lineRule="auto"/>
        <w:ind w:left="36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ondo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59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l 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                                                             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ec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zz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one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ons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sso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 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                                                       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 _______  presso ____________________________________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la valutazione di ___/___: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B42BA5">
      <w:pPr>
        <w:numPr>
          <w:ilvl w:val="0"/>
          <w:numId w:val="3"/>
        </w:numPr>
        <w:tabs>
          <w:tab w:val="left" w:pos="7371"/>
        </w:tabs>
        <w:spacing w:before="0" w:beforeAutospacing="0" w:line="240" w:lineRule="auto"/>
        <w:ind w:right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/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so 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erfe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z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g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’e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nnu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rr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spond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1500 o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60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CF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B42BA5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B42BA5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s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m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du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42BA5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B42BA5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B42BA5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e.                                                                     Conseguito il _______  presso ___________________________________</w:t>
      </w:r>
      <w:r w:rsidR="0012057D">
        <w:rPr>
          <w:rFonts w:ascii="Times New Roman" w:eastAsia="Times New Roman" w:hAnsi="Times New Roman" w:cs="Times New Roman"/>
          <w:sz w:val="24"/>
          <w:szCs w:val="24"/>
          <w:lang w:eastAsia="it-IT"/>
        </w:rPr>
        <w:t>_ con la valutazione di ___/___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2057D" w:rsidRPr="00B42BA5" w:rsidRDefault="0012057D" w:rsidP="0012057D">
      <w:pPr>
        <w:tabs>
          <w:tab w:val="left" w:pos="7371"/>
        </w:tabs>
        <w:spacing w:before="0" w:beforeAutospacing="0" w:line="240" w:lineRule="auto"/>
        <w:ind w:left="0" w:righ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B42BA5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42BA5">
        <w:rPr>
          <w:rFonts w:ascii="Times New Roman" w:hAnsi="Times New Roman"/>
          <w:bCs/>
          <w:sz w:val="24"/>
          <w:szCs w:val="24"/>
        </w:rPr>
        <w:t>Punti Assegnati ______</w:t>
      </w:r>
      <w:r w:rsidR="0012057D">
        <w:rPr>
          <w:rFonts w:ascii="Times New Roman" w:hAnsi="Times New Roman"/>
          <w:bCs/>
          <w:sz w:val="24"/>
          <w:szCs w:val="24"/>
        </w:rPr>
        <w:t>_</w:t>
      </w:r>
    </w:p>
    <w:p w:rsidR="001F2537" w:rsidRPr="00B42BA5" w:rsidRDefault="001F2537" w:rsidP="001F2537">
      <w:pPr>
        <w:spacing w:before="0" w:beforeAutospacing="0" w:line="240" w:lineRule="auto"/>
        <w:ind w:left="425" w:right="-23" w:firstLine="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2BA5" w:rsidRDefault="00B42BA5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A1500" w:rsidRPr="00B42BA5" w:rsidRDefault="00CA1500" w:rsidP="00B42BA5">
      <w:pPr>
        <w:spacing w:before="0" w:beforeAutospacing="0" w:line="240" w:lineRule="auto"/>
        <w:ind w:left="0" w:right="-23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______________</w:t>
      </w:r>
    </w:p>
    <w:p w:rsidR="006D6A8E" w:rsidRPr="006D6A8E" w:rsidRDefault="00CA1500" w:rsidP="006D6A8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sectPr w:rsidR="006D6A8E" w:rsidRPr="006D6A8E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3" w:rsidRDefault="00BF3343" w:rsidP="00C95090">
      <w:pPr>
        <w:spacing w:line="240" w:lineRule="auto"/>
      </w:pPr>
      <w:r>
        <w:separator/>
      </w:r>
    </w:p>
  </w:endnote>
  <w:endnote w:type="continuationSeparator" w:id="0">
    <w:p w:rsidR="00BF3343" w:rsidRDefault="00BF3343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3" w:rsidRDefault="00BF3343" w:rsidP="00C95090">
      <w:pPr>
        <w:spacing w:line="240" w:lineRule="auto"/>
      </w:pPr>
      <w:r>
        <w:separator/>
      </w:r>
    </w:p>
  </w:footnote>
  <w:footnote w:type="continuationSeparator" w:id="0">
    <w:p w:rsidR="00BF3343" w:rsidRDefault="00BF3343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BA5"/>
    <w:rsid w:val="000C7A1F"/>
    <w:rsid w:val="000E1642"/>
    <w:rsid w:val="0012057D"/>
    <w:rsid w:val="001402BE"/>
    <w:rsid w:val="001428A3"/>
    <w:rsid w:val="001F2537"/>
    <w:rsid w:val="003070E9"/>
    <w:rsid w:val="003A086D"/>
    <w:rsid w:val="0046489B"/>
    <w:rsid w:val="00482EC8"/>
    <w:rsid w:val="005A3FD0"/>
    <w:rsid w:val="006C208A"/>
    <w:rsid w:val="006C4550"/>
    <w:rsid w:val="006D6A8E"/>
    <w:rsid w:val="007E2191"/>
    <w:rsid w:val="00885EAE"/>
    <w:rsid w:val="00A03DDB"/>
    <w:rsid w:val="00B42BA5"/>
    <w:rsid w:val="00BF17EB"/>
    <w:rsid w:val="00BF3343"/>
    <w:rsid w:val="00C33D60"/>
    <w:rsid w:val="00C360E3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etrelcinanet.com/autocertificazione/D_P_R_445_20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2018-10-22T14:02:00Z</dcterms:created>
  <dcterms:modified xsi:type="dcterms:W3CDTF">2020-11-06T09:21:00Z</dcterms:modified>
</cp:coreProperties>
</file>