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bookmarkStart w:id="0" w:name="_GoBack"/>
      <w:bookmarkEnd w:id="0"/>
      <w:r w:rsidRPr="00C91BE8">
        <w:rPr>
          <w:b/>
          <w:bCs/>
          <w:u w:val="single"/>
        </w:rPr>
        <w:t>AUTOCERTIFICAZIONE REQUISITI DI ORDINE GENERALE</w:t>
      </w:r>
    </w:p>
    <w:p w:rsidR="00C91BE8" w:rsidRDefault="00C91BE8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 xml:space="preserve">Procedura per l’individuazione </w:t>
      </w:r>
      <w:r w:rsidR="00522239">
        <w:rPr>
          <w:b/>
          <w:bCs/>
          <w:lang w:eastAsia="it-IT"/>
        </w:rPr>
        <w:t xml:space="preserve">ESPERTO </w:t>
      </w:r>
      <w:r w:rsidR="006268C2">
        <w:rPr>
          <w:b/>
          <w:bCs/>
          <w:lang w:eastAsia="it-IT"/>
        </w:rPr>
        <w:t>YOGA</w:t>
      </w:r>
    </w:p>
    <w:p w:rsidR="00AE177E" w:rsidRDefault="00883CC7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Progetto </w:t>
      </w:r>
      <w:r w:rsidR="00AE177E">
        <w:rPr>
          <w:b/>
          <w:bCs/>
          <w:lang w:eastAsia="it-IT"/>
        </w:rPr>
        <w:t>“</w:t>
      </w:r>
      <w:r w:rsidR="006268C2">
        <w:rPr>
          <w:b/>
          <w:bCs/>
          <w:lang w:eastAsia="it-IT"/>
        </w:rPr>
        <w:t>Il gioco dello Yoga per crescere</w:t>
      </w:r>
      <w:r w:rsidR="00AE177E">
        <w:rPr>
          <w:b/>
          <w:bCs/>
          <w:lang w:eastAsia="it-IT"/>
        </w:rPr>
        <w:t>”</w:t>
      </w:r>
    </w:p>
    <w:p w:rsidR="00522239" w:rsidRDefault="00522239" w:rsidP="00522239">
      <w:pPr>
        <w:pStyle w:val="Rientrocorpodeltesto"/>
        <w:spacing w:after="0"/>
        <w:ind w:left="0"/>
        <w:jc w:val="center"/>
        <w:rPr>
          <w:b/>
          <w:bCs/>
        </w:rPr>
      </w:pP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ll/La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Recapito telefonico tel. _____________ cell.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5806AE" w:rsidRDefault="005806AE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 riportato a suo carico condanne per taluni dei reati di cui agli articoli 600-bis, 600-ter, 600-quater, 600-quinquies e 609-undecies del codice penale, ovvero irrogazione di sanzioni interdittive all'esercizio di attività che comportino contatti diretti e regolari con minori Dichiaro di essere informato, ai sensi e per gli effetti di cui all’art.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2D66EB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2D66EB" w:rsidRPr="002D66EB" w:rsidRDefault="002D66EB" w:rsidP="002D66EB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D66EB">
        <w:rPr>
          <w:sz w:val="22"/>
          <w:szCs w:val="22"/>
        </w:rPr>
        <w:t xml:space="preserve">In ottemperanza alle disposizione della L. 13/8/2010 n.136, in materia di tracciabilità di flussi finanziari che gli estremi identificati del ccb/ccp dedicato alle commesse pubbliche nel quale transiteranno tutti i movimenti finanziari relativi alla gestione del contratto </w:t>
      </w:r>
      <w:r>
        <w:rPr>
          <w:sz w:val="22"/>
          <w:szCs w:val="22"/>
        </w:rPr>
        <w:t>è il seguente</w:t>
      </w:r>
      <w:r w:rsidRPr="002D66EB">
        <w:rPr>
          <w:sz w:val="22"/>
          <w:szCs w:val="22"/>
        </w:rPr>
        <w:t>:</w:t>
      </w:r>
    </w:p>
    <w:p w:rsidR="00720114" w:rsidRDefault="002D66EB" w:rsidP="00720114">
      <w:pPr>
        <w:pStyle w:val="Paragrafoelenco"/>
        <w:widowControl w:val="0"/>
        <w:autoSpaceDE w:val="0"/>
        <w:autoSpaceDN w:val="0"/>
        <w:adjustRightInd w:val="0"/>
        <w:ind w:left="714"/>
        <w:rPr>
          <w:sz w:val="56"/>
          <w:szCs w:val="56"/>
          <w:lang w:eastAsia="it-IT"/>
        </w:rPr>
      </w:pPr>
      <w:r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</w:p>
    <w:p w:rsidR="00720114" w:rsidRDefault="00720114" w:rsidP="00067248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14"/>
        <w:rPr>
          <w:sz w:val="22"/>
          <w:szCs w:val="22"/>
        </w:rPr>
      </w:pPr>
      <w:r>
        <w:t xml:space="preserve">Istituto bancario _____________________________________________ Agenzia _________________ Via _________________________________________________ città __________________________ </w:t>
      </w:r>
      <w:r w:rsidR="002D66EB" w:rsidRPr="001B6B32">
        <w:rPr>
          <w:sz w:val="22"/>
          <w:szCs w:val="22"/>
        </w:rPr>
        <w:t>che le generalità e C.F. delle persone delegate ad operare su di esso sono:</w:t>
      </w:r>
    </w:p>
    <w:p w:rsidR="002D66EB" w:rsidRPr="001B6B32" w:rsidRDefault="00720114" w:rsidP="0006724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6EB" w:rsidRPr="001B6B32">
        <w:rPr>
          <w:sz w:val="22"/>
          <w:szCs w:val="22"/>
        </w:rPr>
        <w:t xml:space="preserve">ognome e </w:t>
      </w:r>
      <w:r>
        <w:rPr>
          <w:sz w:val="22"/>
          <w:szCs w:val="22"/>
        </w:rPr>
        <w:t>N</w:t>
      </w:r>
      <w:r w:rsidR="002D66EB" w:rsidRPr="001B6B32">
        <w:rPr>
          <w:sz w:val="22"/>
          <w:szCs w:val="22"/>
        </w:rPr>
        <w:t>ome</w:t>
      </w:r>
      <w:r>
        <w:rPr>
          <w:sz w:val="22"/>
          <w:szCs w:val="22"/>
        </w:rPr>
        <w:t xml:space="preserve"> ____________________________</w:t>
      </w:r>
      <w:r w:rsidR="002D66EB" w:rsidRPr="001B6B32">
        <w:rPr>
          <w:sz w:val="22"/>
          <w:szCs w:val="22"/>
        </w:rPr>
        <w:t xml:space="preserve"> nato a </w:t>
      </w:r>
      <w:r>
        <w:rPr>
          <w:sz w:val="22"/>
          <w:szCs w:val="22"/>
        </w:rPr>
        <w:t xml:space="preserve">____________________________ </w:t>
      </w:r>
      <w:r w:rsidR="002D66EB" w:rsidRPr="001B6B32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</w:t>
      </w:r>
      <w:r w:rsidR="00137DC3">
        <w:rPr>
          <w:sz w:val="22"/>
          <w:szCs w:val="22"/>
        </w:rPr>
        <w:t xml:space="preserve"> </w:t>
      </w:r>
      <w:r w:rsidR="002D66EB" w:rsidRPr="001B6B32">
        <w:rPr>
          <w:sz w:val="22"/>
          <w:szCs w:val="22"/>
        </w:rPr>
        <w:t>residente a</w:t>
      </w:r>
      <w:r w:rsidR="00137DC3">
        <w:rPr>
          <w:sz w:val="22"/>
          <w:szCs w:val="22"/>
        </w:rPr>
        <w:t xml:space="preserve"> ______________________________ </w:t>
      </w:r>
      <w:r w:rsidR="002D66EB" w:rsidRPr="001B6B32">
        <w:rPr>
          <w:sz w:val="22"/>
          <w:szCs w:val="22"/>
        </w:rPr>
        <w:t xml:space="preserve">Via </w:t>
      </w:r>
      <w:r w:rsidR="00137DC3">
        <w:rPr>
          <w:sz w:val="22"/>
          <w:szCs w:val="22"/>
        </w:rPr>
        <w:t xml:space="preserve">______________________________________n.________ </w:t>
      </w:r>
      <w:r w:rsidR="002D66EB" w:rsidRPr="001B6B32">
        <w:rPr>
          <w:sz w:val="22"/>
          <w:szCs w:val="22"/>
        </w:rPr>
        <w:t>C</w:t>
      </w:r>
      <w:r w:rsidR="00137DC3">
        <w:rPr>
          <w:sz w:val="22"/>
          <w:szCs w:val="22"/>
        </w:rPr>
        <w:t xml:space="preserve">odice </w:t>
      </w:r>
      <w:r w:rsidR="002D66EB" w:rsidRPr="001B6B32">
        <w:rPr>
          <w:sz w:val="22"/>
          <w:szCs w:val="22"/>
        </w:rPr>
        <w:t>F</w:t>
      </w:r>
      <w:r w:rsidR="00137DC3">
        <w:rPr>
          <w:sz w:val="22"/>
          <w:szCs w:val="22"/>
        </w:rPr>
        <w:t>iscale ________________________________</w:t>
      </w:r>
    </w:p>
    <w:p w:rsidR="00720114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lang w:eastAsia="it-IT"/>
        </w:rPr>
      </w:pPr>
      <w:r>
        <w:rPr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C0" w:rsidRDefault="006836C0" w:rsidP="00C95090">
      <w:r>
        <w:separator/>
      </w:r>
    </w:p>
  </w:endnote>
  <w:endnote w:type="continuationSeparator" w:id="0">
    <w:p w:rsidR="006836C0" w:rsidRDefault="006836C0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C0" w:rsidRDefault="006836C0" w:rsidP="00C95090">
      <w:r>
        <w:separator/>
      </w:r>
    </w:p>
  </w:footnote>
  <w:footnote w:type="continuationSeparator" w:id="0">
    <w:p w:rsidR="006836C0" w:rsidRDefault="006836C0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2"/>
    <w:rsid w:val="00014260"/>
    <w:rsid w:val="00067248"/>
    <w:rsid w:val="000C7A1F"/>
    <w:rsid w:val="000D4B2F"/>
    <w:rsid w:val="000E1642"/>
    <w:rsid w:val="00137DC3"/>
    <w:rsid w:val="001402BE"/>
    <w:rsid w:val="001428A3"/>
    <w:rsid w:val="00160362"/>
    <w:rsid w:val="00251A8E"/>
    <w:rsid w:val="00271244"/>
    <w:rsid w:val="002D66EB"/>
    <w:rsid w:val="00391E5B"/>
    <w:rsid w:val="003E352C"/>
    <w:rsid w:val="0046489B"/>
    <w:rsid w:val="00522239"/>
    <w:rsid w:val="005806AE"/>
    <w:rsid w:val="005A5C92"/>
    <w:rsid w:val="006268C2"/>
    <w:rsid w:val="00634026"/>
    <w:rsid w:val="00677107"/>
    <w:rsid w:val="006836C0"/>
    <w:rsid w:val="006C208A"/>
    <w:rsid w:val="006C4550"/>
    <w:rsid w:val="006D6A8E"/>
    <w:rsid w:val="00720114"/>
    <w:rsid w:val="0078218A"/>
    <w:rsid w:val="007E2191"/>
    <w:rsid w:val="00826ABD"/>
    <w:rsid w:val="00883CC7"/>
    <w:rsid w:val="008D5F27"/>
    <w:rsid w:val="009B6464"/>
    <w:rsid w:val="00AC6CFE"/>
    <w:rsid w:val="00AE177E"/>
    <w:rsid w:val="00C732B0"/>
    <w:rsid w:val="00C91BE8"/>
    <w:rsid w:val="00C95090"/>
    <w:rsid w:val="00CC7B44"/>
    <w:rsid w:val="00CF0654"/>
    <w:rsid w:val="00D8481E"/>
    <w:rsid w:val="00E750BC"/>
    <w:rsid w:val="00F414A0"/>
    <w:rsid w:val="00FB302B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92F096B5-C813-4333-B85B-26C95FFC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2023-11-21T12:58:00Z</dcterms:created>
  <dcterms:modified xsi:type="dcterms:W3CDTF">2023-11-21T12:58:00Z</dcterms:modified>
</cp:coreProperties>
</file>