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Default="00C91BE8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 xml:space="preserve">Procedura per l’individuazione </w:t>
      </w:r>
      <w:r w:rsidR="00522239">
        <w:rPr>
          <w:b/>
          <w:bCs/>
          <w:lang w:eastAsia="it-IT"/>
        </w:rPr>
        <w:t xml:space="preserve">ESPERTO </w:t>
      </w:r>
      <w:r w:rsidR="00883CC7">
        <w:rPr>
          <w:b/>
          <w:bCs/>
          <w:lang w:eastAsia="it-IT"/>
        </w:rPr>
        <w:t>TEATRALE</w:t>
      </w:r>
    </w:p>
    <w:p w:rsidR="00AE177E" w:rsidRDefault="00883CC7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Progetto </w:t>
      </w:r>
      <w:bookmarkStart w:id="0" w:name="_GoBack"/>
      <w:bookmarkEnd w:id="0"/>
      <w:r w:rsidR="00AE177E">
        <w:rPr>
          <w:b/>
          <w:bCs/>
          <w:lang w:eastAsia="it-IT"/>
        </w:rPr>
        <w:t>“Tana libera tutti”</w:t>
      </w:r>
    </w:p>
    <w:p w:rsidR="00522239" w:rsidRDefault="00522239" w:rsidP="00522239">
      <w:pPr>
        <w:pStyle w:val="Rientrocorpodeltesto"/>
        <w:spacing w:after="0"/>
        <w:ind w:left="0"/>
        <w:jc w:val="center"/>
        <w:rPr>
          <w:b/>
          <w:bCs/>
        </w:rPr>
      </w:pP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proofErr w:type="spellStart"/>
      <w:r w:rsidRPr="005A5C92">
        <w:rPr>
          <w:lang w:eastAsia="it-IT"/>
        </w:rPr>
        <w:t>ll</w:t>
      </w:r>
      <w:proofErr w:type="spellEnd"/>
      <w:r w:rsidRPr="005A5C92">
        <w:rPr>
          <w:lang w:eastAsia="it-IT"/>
        </w:rPr>
        <w:t xml:space="preserve">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Recapito telefonico tel. _____________ </w:t>
      </w:r>
      <w:proofErr w:type="spellStart"/>
      <w:r w:rsidRPr="005A5C92">
        <w:rPr>
          <w:lang w:eastAsia="it-IT"/>
        </w:rPr>
        <w:t>cell</w:t>
      </w:r>
      <w:proofErr w:type="spellEnd"/>
      <w:r w:rsidRPr="005A5C92">
        <w:rPr>
          <w:lang w:eastAsia="it-IT"/>
        </w:rPr>
        <w:t>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5806AE" w:rsidRDefault="005806AE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aver riportato a suo carico condanne per taluni dei reati di cui agli articoli 600-bis, 600-ter, 600-quater, 600-quinquies e 609-undecies del codice penale, ovvero irrogazione di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 Dichiaro di essere informato, ai sensi e per gli effetti di cui all’art.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2D66EB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2D66EB" w:rsidRPr="002D66EB" w:rsidRDefault="002D66EB" w:rsidP="002D66EB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D66EB">
        <w:rPr>
          <w:sz w:val="22"/>
          <w:szCs w:val="22"/>
        </w:rPr>
        <w:t xml:space="preserve">In ottemperanza alle disposizione della L. 13/8/2010 n.136, in materia di tracciabilità di flussi finanziari che gli estremi identificati del </w:t>
      </w:r>
      <w:proofErr w:type="spellStart"/>
      <w:r w:rsidRPr="002D66EB">
        <w:rPr>
          <w:sz w:val="22"/>
          <w:szCs w:val="22"/>
        </w:rPr>
        <w:t>ccb</w:t>
      </w:r>
      <w:proofErr w:type="spellEnd"/>
      <w:r w:rsidRPr="002D66EB">
        <w:rPr>
          <w:sz w:val="22"/>
          <w:szCs w:val="22"/>
        </w:rPr>
        <w:t>/</w:t>
      </w:r>
      <w:proofErr w:type="spellStart"/>
      <w:r w:rsidRPr="002D66EB">
        <w:rPr>
          <w:sz w:val="22"/>
          <w:szCs w:val="22"/>
        </w:rPr>
        <w:t>ccp</w:t>
      </w:r>
      <w:proofErr w:type="spellEnd"/>
      <w:r w:rsidRPr="002D66EB">
        <w:rPr>
          <w:sz w:val="22"/>
          <w:szCs w:val="22"/>
        </w:rPr>
        <w:t xml:space="preserve"> dedicato alle commesse pubbliche nel quale transiteranno tutti i movimenti finanziari relativi alla gestione del contratto </w:t>
      </w:r>
      <w:r>
        <w:rPr>
          <w:sz w:val="22"/>
          <w:szCs w:val="22"/>
        </w:rPr>
        <w:t>è il seguente</w:t>
      </w:r>
      <w:r w:rsidRPr="002D66EB">
        <w:rPr>
          <w:sz w:val="22"/>
          <w:szCs w:val="22"/>
        </w:rPr>
        <w:t>:</w:t>
      </w:r>
    </w:p>
    <w:p w:rsidR="00720114" w:rsidRDefault="002D66EB" w:rsidP="00720114">
      <w:pPr>
        <w:pStyle w:val="Paragrafoelenco"/>
        <w:widowControl w:val="0"/>
        <w:autoSpaceDE w:val="0"/>
        <w:autoSpaceDN w:val="0"/>
        <w:adjustRightInd w:val="0"/>
        <w:ind w:left="714"/>
        <w:rPr>
          <w:sz w:val="56"/>
          <w:szCs w:val="56"/>
          <w:lang w:eastAsia="it-IT"/>
        </w:rPr>
      </w:pPr>
      <w:r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</w:p>
    <w:p w:rsidR="00720114" w:rsidRDefault="00720114" w:rsidP="00067248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14"/>
        <w:rPr>
          <w:sz w:val="22"/>
          <w:szCs w:val="22"/>
        </w:rPr>
      </w:pPr>
      <w:r>
        <w:t xml:space="preserve">Istituto bancario _____________________________________________ Agenzia _________________ Via _________________________________________________ città __________________________ </w:t>
      </w:r>
      <w:r w:rsidR="002D66EB" w:rsidRPr="001B6B32">
        <w:rPr>
          <w:sz w:val="22"/>
          <w:szCs w:val="22"/>
        </w:rPr>
        <w:t>che le generalità e C.F. delle persone delegate ad operare su di esso sono:</w:t>
      </w:r>
    </w:p>
    <w:p w:rsidR="002D66EB" w:rsidRPr="001B6B32" w:rsidRDefault="00720114" w:rsidP="0006724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6EB" w:rsidRPr="001B6B32">
        <w:rPr>
          <w:sz w:val="22"/>
          <w:szCs w:val="22"/>
        </w:rPr>
        <w:t xml:space="preserve">ognome e </w:t>
      </w:r>
      <w:r>
        <w:rPr>
          <w:sz w:val="22"/>
          <w:szCs w:val="22"/>
        </w:rPr>
        <w:t>N</w:t>
      </w:r>
      <w:r w:rsidR="002D66EB" w:rsidRPr="001B6B32">
        <w:rPr>
          <w:sz w:val="22"/>
          <w:szCs w:val="22"/>
        </w:rPr>
        <w:t>ome</w:t>
      </w:r>
      <w:r>
        <w:rPr>
          <w:sz w:val="22"/>
          <w:szCs w:val="22"/>
        </w:rPr>
        <w:t xml:space="preserve"> ____________________________</w:t>
      </w:r>
      <w:r w:rsidR="002D66EB" w:rsidRPr="001B6B32">
        <w:rPr>
          <w:sz w:val="22"/>
          <w:szCs w:val="22"/>
        </w:rPr>
        <w:t xml:space="preserve"> nato a </w:t>
      </w:r>
      <w:r>
        <w:rPr>
          <w:sz w:val="22"/>
          <w:szCs w:val="22"/>
        </w:rPr>
        <w:t xml:space="preserve">____________________________ </w:t>
      </w:r>
      <w:r w:rsidR="002D66EB" w:rsidRPr="001B6B32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</w:t>
      </w:r>
      <w:r w:rsidR="00137DC3">
        <w:rPr>
          <w:sz w:val="22"/>
          <w:szCs w:val="22"/>
        </w:rPr>
        <w:t xml:space="preserve"> </w:t>
      </w:r>
      <w:r w:rsidR="002D66EB" w:rsidRPr="001B6B32">
        <w:rPr>
          <w:sz w:val="22"/>
          <w:szCs w:val="22"/>
        </w:rPr>
        <w:t>residente a</w:t>
      </w:r>
      <w:r w:rsidR="00137DC3">
        <w:rPr>
          <w:sz w:val="22"/>
          <w:szCs w:val="22"/>
        </w:rPr>
        <w:t xml:space="preserve"> ______________________________ </w:t>
      </w:r>
      <w:r w:rsidR="002D66EB" w:rsidRPr="001B6B32">
        <w:rPr>
          <w:sz w:val="22"/>
          <w:szCs w:val="22"/>
        </w:rPr>
        <w:t xml:space="preserve">Via </w:t>
      </w:r>
      <w:r w:rsidR="00137DC3">
        <w:rPr>
          <w:sz w:val="22"/>
          <w:szCs w:val="22"/>
        </w:rPr>
        <w:t xml:space="preserve">______________________________________n.________ </w:t>
      </w:r>
      <w:r w:rsidR="002D66EB" w:rsidRPr="001B6B32">
        <w:rPr>
          <w:sz w:val="22"/>
          <w:szCs w:val="22"/>
        </w:rPr>
        <w:t>C</w:t>
      </w:r>
      <w:r w:rsidR="00137DC3">
        <w:rPr>
          <w:sz w:val="22"/>
          <w:szCs w:val="22"/>
        </w:rPr>
        <w:t xml:space="preserve">odice </w:t>
      </w:r>
      <w:r w:rsidR="002D66EB" w:rsidRPr="001B6B32">
        <w:rPr>
          <w:sz w:val="22"/>
          <w:szCs w:val="22"/>
        </w:rPr>
        <w:t>F</w:t>
      </w:r>
      <w:r w:rsidR="00137DC3">
        <w:rPr>
          <w:sz w:val="22"/>
          <w:szCs w:val="22"/>
        </w:rPr>
        <w:t>iscale ________________________________</w:t>
      </w:r>
    </w:p>
    <w:p w:rsidR="00720114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lang w:eastAsia="it-IT"/>
        </w:rPr>
      </w:pPr>
      <w:r>
        <w:rPr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1E" w:rsidRDefault="00D8481E" w:rsidP="00C95090">
      <w:r>
        <w:separator/>
      </w:r>
    </w:p>
  </w:endnote>
  <w:endnote w:type="continuationSeparator" w:id="0">
    <w:p w:rsidR="00D8481E" w:rsidRDefault="00D8481E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1E" w:rsidRDefault="00D8481E" w:rsidP="00C95090">
      <w:r>
        <w:separator/>
      </w:r>
    </w:p>
  </w:footnote>
  <w:footnote w:type="continuationSeparator" w:id="0">
    <w:p w:rsidR="00D8481E" w:rsidRDefault="00D8481E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62"/>
    <w:rsid w:val="00014260"/>
    <w:rsid w:val="00067248"/>
    <w:rsid w:val="000C7A1F"/>
    <w:rsid w:val="000D4B2F"/>
    <w:rsid w:val="000E1642"/>
    <w:rsid w:val="00137DC3"/>
    <w:rsid w:val="001402BE"/>
    <w:rsid w:val="001428A3"/>
    <w:rsid w:val="00160362"/>
    <w:rsid w:val="00251A8E"/>
    <w:rsid w:val="00271244"/>
    <w:rsid w:val="002D66EB"/>
    <w:rsid w:val="00391E5B"/>
    <w:rsid w:val="003E352C"/>
    <w:rsid w:val="0046489B"/>
    <w:rsid w:val="00522239"/>
    <w:rsid w:val="005806AE"/>
    <w:rsid w:val="005A5C92"/>
    <w:rsid w:val="00634026"/>
    <w:rsid w:val="006C208A"/>
    <w:rsid w:val="006C4550"/>
    <w:rsid w:val="006D6A8E"/>
    <w:rsid w:val="00720114"/>
    <w:rsid w:val="0078218A"/>
    <w:rsid w:val="007E2191"/>
    <w:rsid w:val="00826ABD"/>
    <w:rsid w:val="00883CC7"/>
    <w:rsid w:val="008D5F27"/>
    <w:rsid w:val="009B6464"/>
    <w:rsid w:val="00AC6CFE"/>
    <w:rsid w:val="00AE177E"/>
    <w:rsid w:val="00C732B0"/>
    <w:rsid w:val="00C91BE8"/>
    <w:rsid w:val="00C95090"/>
    <w:rsid w:val="00CC7B44"/>
    <w:rsid w:val="00CF0654"/>
    <w:rsid w:val="00D8481E"/>
    <w:rsid w:val="00E750BC"/>
    <w:rsid w:val="00F414A0"/>
    <w:rsid w:val="00FB302B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2018-01-10T09:42:00Z</dcterms:created>
  <dcterms:modified xsi:type="dcterms:W3CDTF">2022-01-05T11:26:00Z</dcterms:modified>
</cp:coreProperties>
</file>