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Pr="00C91BE8" w:rsidRDefault="00C91BE8" w:rsidP="00C91BE8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>Procedura per l’individuazione psicologo Progetto DAFNE – Punto di ascolto</w:t>
      </w:r>
    </w:p>
    <w:p w:rsid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proofErr w:type="spellStart"/>
      <w:r w:rsidRPr="005A5C92">
        <w:rPr>
          <w:lang w:eastAsia="it-IT"/>
        </w:rPr>
        <w:t>ll</w:t>
      </w:r>
      <w:proofErr w:type="spellEnd"/>
      <w:r w:rsidRPr="005A5C92">
        <w:rPr>
          <w:lang w:eastAsia="it-IT"/>
        </w:rPr>
        <w:t>/La sottoscritto/a ______________</w:t>
      </w:r>
      <w:bookmarkStart w:id="0" w:name="_GoBack"/>
      <w:bookmarkEnd w:id="0"/>
      <w:r w:rsidRPr="005A5C92">
        <w:rPr>
          <w:lang w:eastAsia="it-IT"/>
        </w:rPr>
        <w:t xml:space="preserve">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Recapito telefonico tel. _____________ </w:t>
      </w:r>
      <w:proofErr w:type="spellStart"/>
      <w:r w:rsidRPr="005A5C92">
        <w:rPr>
          <w:lang w:eastAsia="it-IT"/>
        </w:rPr>
        <w:t>cell</w:t>
      </w:r>
      <w:proofErr w:type="spellEnd"/>
      <w:r w:rsidRPr="005A5C92">
        <w:rPr>
          <w:lang w:eastAsia="it-IT"/>
        </w:rPr>
        <w:t>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884D28" w:rsidRDefault="00884D28" w:rsidP="005A5C92">
      <w:pPr>
        <w:widowControl w:val="0"/>
        <w:autoSpaceDE w:val="0"/>
        <w:autoSpaceDN w:val="0"/>
        <w:adjustRightInd w:val="0"/>
        <w:jc w:val="center"/>
      </w:pP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806AE" w:rsidRDefault="008D5F27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di essere in possesso del titolo di abilitazione all’esercizio della professione di Psicologo conseguita</w:t>
      </w:r>
    </w:p>
    <w:p w:rsidR="008D5F27" w:rsidRDefault="008D5F27" w:rsidP="005806AE">
      <w:pPr>
        <w:pStyle w:val="Paragrafoelenco"/>
        <w:widowControl w:val="0"/>
        <w:autoSpaceDE w:val="0"/>
        <w:autoSpaceDN w:val="0"/>
        <w:adjustRightInd w:val="0"/>
      </w:pPr>
      <w:r>
        <w:t>il __________ presso __________________________________________________________________</w:t>
      </w:r>
    </w:p>
    <w:p w:rsidR="00884D28" w:rsidRDefault="00884D28" w:rsidP="005806AE">
      <w:pPr>
        <w:pStyle w:val="Paragrafoelenco"/>
        <w:widowControl w:val="0"/>
        <w:autoSpaceDE w:val="0"/>
        <w:autoSpaceDN w:val="0"/>
        <w:adjustRightInd w:val="0"/>
      </w:pPr>
    </w:p>
    <w:p w:rsidR="005806A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di essere iscritto nell’</w:t>
      </w:r>
      <w:r w:rsidR="008D5F27">
        <w:t>A</w:t>
      </w:r>
      <w:r>
        <w:t xml:space="preserve">lbo </w:t>
      </w:r>
      <w:r w:rsidR="008D5F27">
        <w:t>degli Psicologi della Regione _______</w:t>
      </w:r>
      <w:r>
        <w:t>_</w:t>
      </w:r>
      <w:r w:rsidR="008D5F27">
        <w:t>____</w:t>
      </w:r>
      <w:r>
        <w:t>__</w:t>
      </w:r>
      <w:r w:rsidR="008D5F27">
        <w:t>__________________</w:t>
      </w:r>
      <w:r>
        <w:t xml:space="preserve">______ </w:t>
      </w:r>
    </w:p>
    <w:p w:rsidR="005A5C92" w:rsidRDefault="008D5F27" w:rsidP="005806AE">
      <w:pPr>
        <w:pStyle w:val="Paragrafoelenco"/>
        <w:widowControl w:val="0"/>
        <w:autoSpaceDE w:val="0"/>
        <w:autoSpaceDN w:val="0"/>
        <w:adjustRightInd w:val="0"/>
      </w:pPr>
      <w:r>
        <w:t>Sezione __________ dal _______________ al numero _______________</w:t>
      </w:r>
    </w:p>
    <w:p w:rsidR="00B52DA1" w:rsidRDefault="00B52DA1" w:rsidP="005806AE">
      <w:pPr>
        <w:pStyle w:val="Paragrafoelenco"/>
        <w:widowControl w:val="0"/>
        <w:autoSpaceDE w:val="0"/>
        <w:autoSpaceDN w:val="0"/>
        <w:adjustRightInd w:val="0"/>
      </w:pP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B52DA1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B52DA1" w:rsidRPr="002D66EB" w:rsidRDefault="00B52DA1" w:rsidP="00B52DA1">
      <w:pPr>
        <w:pStyle w:val="Paragrafoelenco"/>
        <w:widowControl w:val="0"/>
        <w:autoSpaceDE w:val="0"/>
        <w:autoSpaceDN w:val="0"/>
        <w:adjustRightInd w:val="0"/>
        <w:ind w:left="714"/>
      </w:pPr>
    </w:p>
    <w:p w:rsidR="00720114" w:rsidRPr="00B52DA1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b/>
          <w:lang w:eastAsia="it-IT"/>
        </w:rPr>
      </w:pPr>
      <w:r w:rsidRPr="00B52DA1">
        <w:rPr>
          <w:b/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2C" w:rsidRDefault="003E352C" w:rsidP="00C95090">
      <w:r>
        <w:separator/>
      </w:r>
    </w:p>
  </w:endnote>
  <w:endnote w:type="continuationSeparator" w:id="0">
    <w:p w:rsidR="003E352C" w:rsidRDefault="003E352C" w:rsidP="00C9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2C" w:rsidRDefault="003E352C" w:rsidP="00C95090">
      <w:r>
        <w:separator/>
      </w:r>
    </w:p>
  </w:footnote>
  <w:footnote w:type="continuationSeparator" w:id="0">
    <w:p w:rsidR="003E352C" w:rsidRDefault="003E352C" w:rsidP="00C95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60362"/>
    <w:rsid w:val="00014260"/>
    <w:rsid w:val="00067248"/>
    <w:rsid w:val="000C7A1F"/>
    <w:rsid w:val="000E1642"/>
    <w:rsid w:val="00137DC3"/>
    <w:rsid w:val="001402BE"/>
    <w:rsid w:val="001428A3"/>
    <w:rsid w:val="00160362"/>
    <w:rsid w:val="00251A8E"/>
    <w:rsid w:val="00271244"/>
    <w:rsid w:val="002D66EB"/>
    <w:rsid w:val="003E352C"/>
    <w:rsid w:val="004508FB"/>
    <w:rsid w:val="0046489B"/>
    <w:rsid w:val="005806AE"/>
    <w:rsid w:val="005A5C92"/>
    <w:rsid w:val="00634026"/>
    <w:rsid w:val="006C208A"/>
    <w:rsid w:val="006C4550"/>
    <w:rsid w:val="006D6A8E"/>
    <w:rsid w:val="00720114"/>
    <w:rsid w:val="0078218A"/>
    <w:rsid w:val="007E2191"/>
    <w:rsid w:val="00826ABD"/>
    <w:rsid w:val="00884D28"/>
    <w:rsid w:val="008D5F27"/>
    <w:rsid w:val="00B47DC3"/>
    <w:rsid w:val="00B52DA1"/>
    <w:rsid w:val="00C732B0"/>
    <w:rsid w:val="00C91BE8"/>
    <w:rsid w:val="00C95090"/>
    <w:rsid w:val="00CF0654"/>
    <w:rsid w:val="00E750BC"/>
    <w:rsid w:val="00F414A0"/>
    <w:rsid w:val="00FB302B"/>
    <w:rsid w:val="00FC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Computer</cp:lastModifiedBy>
  <cp:revision>2</cp:revision>
  <dcterms:created xsi:type="dcterms:W3CDTF">2018-10-22T14:21:00Z</dcterms:created>
  <dcterms:modified xsi:type="dcterms:W3CDTF">2018-10-22T14:21:00Z</dcterms:modified>
</cp:coreProperties>
</file>