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0838AF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</w:t>
      </w:r>
      <w:r w:rsidR="00394D49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</w:t>
      </w:r>
      <w:r w:rsidR="001B27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teatrale</w:t>
      </w:r>
      <w:bookmarkStart w:id="0" w:name="_GoBack"/>
      <w:bookmarkEnd w:id="0"/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Progetto 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394D49">
        <w:rPr>
          <w:rFonts w:ascii="Times New Roman" w:eastAsia="Times New Roman" w:hAnsi="Times New Roman" w:cs="Times New Roman"/>
          <w:sz w:val="24"/>
          <w:szCs w:val="24"/>
          <w:lang w:eastAsia="it-IT"/>
        </w:rPr>
        <w:t>Tana libera tutti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Pr="000838AF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42BA5" w:rsidRPr="000838AF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OFFERTA TECNICA</w:t>
      </w:r>
    </w:p>
    <w:p w:rsidR="00B42BA5" w:rsidRPr="000838AF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D63512" w:rsidRDefault="00D63512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Il</w:t>
      </w:r>
      <w:r w:rsidR="00B42BA5" w:rsidRPr="00D63512">
        <w:rPr>
          <w:rFonts w:ascii="Times New Roman" w:eastAsia="Times New Roman" w:hAnsi="Times New Roman" w:cs="Times New Roman"/>
          <w:lang w:eastAsia="it-IT"/>
        </w:rPr>
        <w:t xml:space="preserve">/La sottoscritto/a _________________________________________________________________________ 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Nato/a il ______________ nel Comune di ______________________________________ (Prov. __________)</w:t>
      </w:r>
    </w:p>
    <w:p w:rsidR="00B42BA5" w:rsidRPr="00D63512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>,</w:t>
      </w:r>
      <w:r w:rsidRPr="00D63512">
        <w:rPr>
          <w:rFonts w:ascii="Times New Roman" w:eastAsia="Times New Roman" w:hAnsi="Times New Roman" w:cs="Times New Roman"/>
          <w:lang w:eastAsia="it-IT"/>
        </w:rPr>
        <w:t>Residente a _____________________________ in Via/Piazza_______________________________________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lang w:eastAsia="it-IT"/>
        </w:rPr>
        <w:t xml:space="preserve">Codice fiscale </w:t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 xml:space="preserve">Recapito telefonico tel. _____________ </w:t>
      </w:r>
      <w:proofErr w:type="spellStart"/>
      <w:r w:rsidRPr="00D63512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D63512">
        <w:rPr>
          <w:rFonts w:ascii="Times New Roman" w:eastAsia="Times New Roman" w:hAnsi="Times New Roman" w:cs="Times New Roman"/>
          <w:lang w:eastAsia="it-IT"/>
        </w:rPr>
        <w:t>. ____________  e-mail __________________________________</w:t>
      </w:r>
    </w:p>
    <w:p w:rsidR="00B42BA5" w:rsidRPr="00D63512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63512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B42BA5" w:rsidRPr="00D63512" w:rsidRDefault="00B42BA5" w:rsidP="00DE7F1F">
      <w:pPr>
        <w:spacing w:before="0" w:beforeAutospacing="0" w:line="240" w:lineRule="auto"/>
        <w:ind w:left="0" w:right="51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sotto la propria responsabilità, a conoscenza di quanto prescritto dall’</w:t>
      </w:r>
      <w:hyperlink r:id="rId9" w:history="1">
        <w:r w:rsidRPr="00D63512">
          <w:rPr>
            <w:rFonts w:ascii="Times New Roman" w:eastAsia="Times New Roman" w:hAnsi="Times New Roman" w:cs="Times New Roman"/>
            <w:lang w:eastAsia="it-IT"/>
          </w:rPr>
          <w:t>art. 75 del D.P.R. 28/12/445</w:t>
        </w:r>
      </w:hyperlink>
      <w:r w:rsidRPr="00D63512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613BF2" w:rsidRPr="00D63512" w:rsidRDefault="00B42BA5" w:rsidP="00DE7F1F">
      <w:pPr>
        <w:pStyle w:val="Paragrafoelenco"/>
        <w:numPr>
          <w:ilvl w:val="0"/>
          <w:numId w:val="5"/>
        </w:numPr>
        <w:spacing w:before="0" w:beforeAutospacing="0" w:line="240" w:lineRule="auto"/>
        <w:ind w:left="436" w:right="0" w:hanging="436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in possesso del seguente titolo di 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>accesso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/ammissione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</w:p>
    <w:p w:rsidR="00613BF2" w:rsidRPr="00D63512" w:rsidRDefault="00613BF2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Laurea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/Diploma______________________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conseguito il ___________</w:t>
      </w:r>
      <w:r w:rsidR="00B42BA5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 la votazione di _____/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="00DE7F1F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presso ______________________________________________________________________________</w:t>
      </w:r>
    </w:p>
    <w:p w:rsidR="00B42BA5" w:rsidRPr="00D63512" w:rsidRDefault="00C05C7C" w:rsidP="00C05C7C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>laboratori teatrali</w:t>
      </w:r>
      <w:r w:rsidRPr="00D63512">
        <w:rPr>
          <w:rFonts w:ascii="Times New Roman" w:hAnsi="Times New Roman" w:cs="Times New Roman"/>
        </w:rPr>
        <w:t xml:space="preserve"> presso scuole primarie </w:t>
      </w:r>
      <w:r w:rsidR="00394D49" w:rsidRPr="00D63512">
        <w:rPr>
          <w:rFonts w:ascii="Times New Roman" w:hAnsi="Times New Roman" w:cs="Times New Roman"/>
        </w:rPr>
        <w:t xml:space="preserve">pubbliche </w:t>
      </w:r>
      <w:r w:rsidRPr="00D63512">
        <w:rPr>
          <w:rFonts w:ascii="Times New Roman" w:hAnsi="Times New Roman" w:cs="Times New Roman"/>
        </w:rPr>
        <w:t>della durata di almeno 40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="00B42BA5"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3052"/>
        <w:gridCol w:w="4925"/>
        <w:gridCol w:w="1192"/>
        <w:gridCol w:w="1298"/>
      </w:tblGrid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Effettuata presso</w:t>
            </w: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D63512">
              <w:rPr>
                <w:color w:val="000000"/>
                <w:sz w:val="22"/>
                <w:szCs w:val="22"/>
              </w:rPr>
              <w:t>Scol</w:t>
            </w:r>
            <w:proofErr w:type="spellEnd"/>
            <w:r w:rsidRPr="00D635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B42BA5" w:rsidRPr="00D63512" w:rsidRDefault="00C05C7C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>laboratori teatrali presso Enti o Associazioni riconosciute</w:t>
      </w:r>
      <w:r w:rsidRPr="00D63512">
        <w:rPr>
          <w:rFonts w:ascii="Times New Roman" w:hAnsi="Times New Roman" w:cs="Times New Roman"/>
        </w:rPr>
        <w:t>, della durata di almeno 40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4757" w:type="pct"/>
        <w:tblInd w:w="534" w:type="dxa"/>
        <w:tblLook w:val="04A0" w:firstRow="1" w:lastRow="0" w:firstColumn="1" w:lastColumn="0" w:noHBand="0" w:noVBand="1"/>
      </w:tblPr>
      <w:tblGrid>
        <w:gridCol w:w="8012"/>
        <w:gridCol w:w="1221"/>
        <w:gridCol w:w="1221"/>
      </w:tblGrid>
      <w:tr w:rsidR="000838AF" w:rsidRPr="00D63512" w:rsidTr="000838AF">
        <w:trPr>
          <w:trHeight w:val="411"/>
        </w:trPr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D63512">
              <w:rPr>
                <w:color w:val="000000"/>
                <w:sz w:val="22"/>
                <w:szCs w:val="22"/>
              </w:rPr>
              <w:t>Scol</w:t>
            </w:r>
            <w:proofErr w:type="spellEnd"/>
            <w:r w:rsidRPr="00D635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>Altri titoli -  Altri titoli di studio attinenti (Lauree, master, corsi di perfezionamento)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 xml:space="preserve"> Eventuali corsi – Corsi di aggiornamento nel settore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CA1500" w:rsidRPr="00D63512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Data ______________</w:t>
      </w:r>
    </w:p>
    <w:p w:rsidR="00D63512" w:rsidRDefault="00D63512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D6A8E" w:rsidRPr="00D63512" w:rsidRDefault="00CA1500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63512">
        <w:rPr>
          <w:rFonts w:ascii="Times New Roman" w:hAnsi="Times New Roman" w:cs="Times New Roman"/>
          <w:sz w:val="22"/>
          <w:szCs w:val="22"/>
        </w:rPr>
        <w:t>Firma</w:t>
      </w:r>
    </w:p>
    <w:sectPr w:rsidR="006D6A8E" w:rsidRPr="00D63512" w:rsidSect="00787D4E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7F" w:rsidRDefault="005F3F7F" w:rsidP="00C95090">
      <w:pPr>
        <w:spacing w:line="240" w:lineRule="auto"/>
      </w:pPr>
      <w:r>
        <w:separator/>
      </w:r>
    </w:p>
  </w:endnote>
  <w:endnote w:type="continuationSeparator" w:id="0">
    <w:p w:rsidR="005F3F7F" w:rsidRDefault="005F3F7F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7F" w:rsidRDefault="005F3F7F" w:rsidP="00C95090">
      <w:pPr>
        <w:spacing w:line="240" w:lineRule="auto"/>
      </w:pPr>
      <w:r>
        <w:separator/>
      </w:r>
    </w:p>
  </w:footnote>
  <w:footnote w:type="continuationSeparator" w:id="0">
    <w:p w:rsidR="005F3F7F" w:rsidRDefault="005F3F7F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6E77"/>
    <w:multiLevelType w:val="hybridMultilevel"/>
    <w:tmpl w:val="0EE60E84"/>
    <w:lvl w:ilvl="0" w:tplc="4B0C8D7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1" w:tplc="4B0C8D7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2" w:tplc="452AD716">
      <w:numFmt w:val="bullet"/>
      <w:lvlText w:val="-"/>
      <w:lvlJc w:val="left"/>
      <w:pPr>
        <w:ind w:left="2765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FD01563"/>
    <w:multiLevelType w:val="hybridMultilevel"/>
    <w:tmpl w:val="343EA762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838AF"/>
    <w:rsid w:val="00094816"/>
    <w:rsid w:val="000C7A1F"/>
    <w:rsid w:val="000E1642"/>
    <w:rsid w:val="001402BE"/>
    <w:rsid w:val="001428A3"/>
    <w:rsid w:val="001B27AD"/>
    <w:rsid w:val="003070E9"/>
    <w:rsid w:val="00394D49"/>
    <w:rsid w:val="003A086D"/>
    <w:rsid w:val="0046489B"/>
    <w:rsid w:val="00482EC8"/>
    <w:rsid w:val="004F5457"/>
    <w:rsid w:val="005F3F7F"/>
    <w:rsid w:val="00613BF2"/>
    <w:rsid w:val="006C208A"/>
    <w:rsid w:val="006C4550"/>
    <w:rsid w:val="006D6A8E"/>
    <w:rsid w:val="00787D4E"/>
    <w:rsid w:val="007E2191"/>
    <w:rsid w:val="00A03DDB"/>
    <w:rsid w:val="00B42BA5"/>
    <w:rsid w:val="00BF17EB"/>
    <w:rsid w:val="00C05C7C"/>
    <w:rsid w:val="00C33D60"/>
    <w:rsid w:val="00C732B0"/>
    <w:rsid w:val="00C95090"/>
    <w:rsid w:val="00CA1500"/>
    <w:rsid w:val="00CF0654"/>
    <w:rsid w:val="00CF5F23"/>
    <w:rsid w:val="00D63512"/>
    <w:rsid w:val="00DE7F1F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etrelcinanet.com/autocertificazione/D_P_R_445_20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2018-01-10T09:33:00Z</dcterms:created>
  <dcterms:modified xsi:type="dcterms:W3CDTF">2022-01-05T11:25:00Z</dcterms:modified>
</cp:coreProperties>
</file>